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"/>
        <w:gridCol w:w="426"/>
        <w:gridCol w:w="2002"/>
        <w:gridCol w:w="10"/>
        <w:gridCol w:w="6396"/>
        <w:gridCol w:w="11"/>
      </w:tblGrid>
      <w:tr w:rsidR="00CE544A" w:rsidRPr="00975B07" w:rsidTr="005F7F7E">
        <w:trPr>
          <w:gridAfter w:val="1"/>
          <w:wAfter w:w="11" w:type="dxa"/>
        </w:trPr>
        <w:tc>
          <w:tcPr>
            <w:tcW w:w="2438" w:type="dxa"/>
            <w:gridSpan w:val="3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gridSpan w:val="2"/>
            <w:shd w:val="clear" w:color="auto" w:fill="auto"/>
          </w:tcPr>
          <w:p w:rsidR="00F445B1" w:rsidRPr="00F95BC9" w:rsidRDefault="007E5301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Cabinet</w:t>
            </w:r>
          </w:p>
        </w:tc>
      </w:tr>
      <w:tr w:rsidR="00CE544A" w:rsidRPr="00975B07" w:rsidTr="005F7F7E">
        <w:trPr>
          <w:gridAfter w:val="1"/>
          <w:wAfter w:w="11" w:type="dxa"/>
        </w:trPr>
        <w:tc>
          <w:tcPr>
            <w:tcW w:w="2438" w:type="dxa"/>
            <w:gridSpan w:val="3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gridSpan w:val="2"/>
            <w:shd w:val="clear" w:color="auto" w:fill="auto"/>
          </w:tcPr>
          <w:p w:rsidR="00F445B1" w:rsidRPr="00625BEB" w:rsidRDefault="0066506F" w:rsidP="00A60AF7">
            <w:pPr>
              <w:rPr>
                <w:b/>
                <w:color w:val="auto"/>
              </w:rPr>
            </w:pPr>
            <w:r w:rsidRPr="00C424BA">
              <w:rPr>
                <w:rStyle w:val="Firstpagetablebold"/>
                <w:color w:val="auto"/>
              </w:rPr>
              <w:t>21</w:t>
            </w:r>
            <w:r w:rsidR="00451974" w:rsidRPr="00C424BA">
              <w:rPr>
                <w:rStyle w:val="Firstpagetablebold"/>
                <w:color w:val="auto"/>
              </w:rPr>
              <w:t xml:space="preserve"> July </w:t>
            </w:r>
            <w:r w:rsidR="00086844" w:rsidRPr="00C424BA">
              <w:rPr>
                <w:rStyle w:val="Firstpagetablebold"/>
                <w:color w:val="auto"/>
              </w:rPr>
              <w:t>2021</w:t>
            </w:r>
          </w:p>
        </w:tc>
      </w:tr>
      <w:tr w:rsidR="00CE544A" w:rsidRPr="00975B07" w:rsidTr="005F7F7E">
        <w:trPr>
          <w:gridAfter w:val="1"/>
          <w:wAfter w:w="11" w:type="dxa"/>
        </w:trPr>
        <w:tc>
          <w:tcPr>
            <w:tcW w:w="2438" w:type="dxa"/>
            <w:gridSpan w:val="3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gridSpan w:val="2"/>
            <w:shd w:val="clear" w:color="auto" w:fill="auto"/>
          </w:tcPr>
          <w:p w:rsidR="00F445B1" w:rsidRPr="00625BEB" w:rsidRDefault="00241617" w:rsidP="004A6D2F">
            <w:pPr>
              <w:rPr>
                <w:rStyle w:val="Firstpagetablebold"/>
                <w:color w:val="auto"/>
              </w:rPr>
            </w:pPr>
            <w:r w:rsidRPr="00625BEB">
              <w:rPr>
                <w:rStyle w:val="Firstpagetablebold"/>
                <w:color w:val="auto"/>
              </w:rPr>
              <w:t>Head of Law and Governance</w:t>
            </w:r>
          </w:p>
        </w:tc>
      </w:tr>
      <w:tr w:rsidR="00CE544A" w:rsidRPr="00975B07" w:rsidTr="005F7F7E">
        <w:trPr>
          <w:gridAfter w:val="1"/>
          <w:wAfter w:w="11" w:type="dxa"/>
        </w:trPr>
        <w:tc>
          <w:tcPr>
            <w:tcW w:w="2438" w:type="dxa"/>
            <w:gridSpan w:val="3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gridSpan w:val="2"/>
            <w:shd w:val="clear" w:color="auto" w:fill="auto"/>
          </w:tcPr>
          <w:p w:rsidR="00F445B1" w:rsidRPr="00625BEB" w:rsidRDefault="00241617" w:rsidP="00315F5A">
            <w:pPr>
              <w:rPr>
                <w:rStyle w:val="Firstpagetablebold"/>
                <w:color w:val="auto"/>
              </w:rPr>
            </w:pPr>
            <w:r w:rsidRPr="00625BEB">
              <w:rPr>
                <w:rStyle w:val="Firstpagetablebold"/>
                <w:color w:val="auto"/>
              </w:rPr>
              <w:t>Appointment</w:t>
            </w:r>
            <w:r w:rsidR="00DE4CD2" w:rsidRPr="00625BEB">
              <w:rPr>
                <w:rStyle w:val="Firstpagetablebold"/>
                <w:color w:val="auto"/>
              </w:rPr>
              <w:t xml:space="preserve">s </w:t>
            </w:r>
            <w:r w:rsidRPr="00625BEB">
              <w:rPr>
                <w:rStyle w:val="Firstpagetablebold"/>
                <w:color w:val="auto"/>
              </w:rPr>
              <w:t xml:space="preserve">to </w:t>
            </w:r>
            <w:r w:rsidR="00DE4CD2" w:rsidRPr="00625BEB">
              <w:rPr>
                <w:rStyle w:val="Firstpagetablebold"/>
                <w:color w:val="auto"/>
              </w:rPr>
              <w:t>charities, trusts, community associations</w:t>
            </w:r>
            <w:r w:rsidRPr="00625BEB">
              <w:rPr>
                <w:rStyle w:val="Firstpagetablebold"/>
                <w:color w:val="auto"/>
              </w:rPr>
              <w:t xml:space="preserve"> </w:t>
            </w:r>
            <w:r w:rsidR="00DE4CD2" w:rsidRPr="00625BEB">
              <w:rPr>
                <w:rStyle w:val="Firstpagetablebold"/>
                <w:color w:val="auto"/>
              </w:rPr>
              <w:t>and other organisations</w:t>
            </w:r>
            <w:r w:rsidR="00DE4CD2" w:rsidRPr="002D2B59">
              <w:rPr>
                <w:rStyle w:val="Firstpagetablebold"/>
                <w:color w:val="FF0000"/>
              </w:rPr>
              <w:t xml:space="preserve"> </w:t>
            </w:r>
            <w:r w:rsidR="00AC6D6D" w:rsidRPr="009B7ECE">
              <w:rPr>
                <w:rStyle w:val="Firstpagetablebold"/>
                <w:color w:val="auto"/>
              </w:rPr>
              <w:t>20</w:t>
            </w:r>
            <w:r w:rsidR="00A60AF7">
              <w:rPr>
                <w:rStyle w:val="Firstpagetablebold"/>
                <w:color w:val="auto"/>
              </w:rPr>
              <w:t>2</w:t>
            </w:r>
            <w:r w:rsidR="00315F5A">
              <w:rPr>
                <w:rStyle w:val="Firstpagetablebold"/>
                <w:color w:val="auto"/>
              </w:rPr>
              <w:t>1</w:t>
            </w:r>
            <w:r w:rsidR="000E1391" w:rsidRPr="009B7ECE">
              <w:rPr>
                <w:rStyle w:val="Firstpagetablebold"/>
                <w:color w:val="auto"/>
              </w:rPr>
              <w:t>/</w:t>
            </w:r>
            <w:r w:rsidR="00F30CF6">
              <w:rPr>
                <w:rStyle w:val="Firstpagetablebold"/>
                <w:color w:val="auto"/>
              </w:rPr>
              <w:t>2</w:t>
            </w:r>
            <w:r w:rsidR="00315F5A">
              <w:rPr>
                <w:rStyle w:val="Firstpagetablebold"/>
                <w:color w:val="auto"/>
              </w:rPr>
              <w:t>2</w:t>
            </w:r>
          </w:p>
        </w:tc>
      </w:tr>
      <w:tr w:rsidR="00D5547E" w:rsidTr="008074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</w:trPr>
        <w:tc>
          <w:tcPr>
            <w:tcW w:w="8845" w:type="dxa"/>
            <w:gridSpan w:val="5"/>
            <w:tcBorders>
              <w:bottom w:val="single" w:sz="8" w:space="0" w:color="000000"/>
            </w:tcBorders>
            <w:hideMark/>
          </w:tcPr>
          <w:p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:rsidTr="008074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</w:trPr>
        <w:tc>
          <w:tcPr>
            <w:tcW w:w="243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DE4CD2" w:rsidP="00315F5A">
            <w:r w:rsidRPr="00625BEB">
              <w:rPr>
                <w:color w:val="auto"/>
              </w:rPr>
              <w:t>To agree appointments</w:t>
            </w:r>
            <w:r w:rsidR="00241617" w:rsidRPr="00625BEB">
              <w:rPr>
                <w:color w:val="auto"/>
              </w:rPr>
              <w:t xml:space="preserve"> to </w:t>
            </w:r>
            <w:r w:rsidRPr="00625BEB">
              <w:rPr>
                <w:rStyle w:val="Firstpagetablebold"/>
                <w:b w:val="0"/>
                <w:color w:val="auto"/>
              </w:rPr>
              <w:t xml:space="preserve">charities, trusts, community associations and other organisations </w:t>
            </w:r>
            <w:r w:rsidR="00241617" w:rsidRPr="00625BEB">
              <w:rPr>
                <w:color w:val="auto"/>
              </w:rPr>
              <w:t xml:space="preserve">for the </w:t>
            </w:r>
            <w:r w:rsidR="00241617" w:rsidRPr="009B7ECE">
              <w:rPr>
                <w:color w:val="auto"/>
              </w:rPr>
              <w:t>20</w:t>
            </w:r>
            <w:r w:rsidR="00A60AF7">
              <w:rPr>
                <w:color w:val="auto"/>
              </w:rPr>
              <w:t>2</w:t>
            </w:r>
            <w:r w:rsidR="00315F5A">
              <w:rPr>
                <w:color w:val="auto"/>
              </w:rPr>
              <w:t>1</w:t>
            </w:r>
            <w:r w:rsidR="00241617" w:rsidRPr="009B7ECE">
              <w:rPr>
                <w:color w:val="auto"/>
              </w:rPr>
              <w:t>/</w:t>
            </w:r>
            <w:r w:rsidR="00F30CF6">
              <w:rPr>
                <w:color w:val="auto"/>
              </w:rPr>
              <w:t>2</w:t>
            </w:r>
            <w:r w:rsidR="00315F5A">
              <w:rPr>
                <w:color w:val="auto"/>
              </w:rPr>
              <w:t>2</w:t>
            </w:r>
            <w:r w:rsidR="00241617" w:rsidRPr="00625BEB">
              <w:rPr>
                <w:color w:val="auto"/>
              </w:rPr>
              <w:t>Council Year.</w:t>
            </w:r>
          </w:p>
        </w:tc>
      </w:tr>
      <w:tr w:rsidR="00D5547E" w:rsidTr="008074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</w:trPr>
        <w:tc>
          <w:tcPr>
            <w:tcW w:w="2438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Key decision:</w:t>
            </w:r>
          </w:p>
        </w:tc>
        <w:tc>
          <w:tcPr>
            <w:tcW w:w="640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D5547E" w:rsidP="005F7F7E">
            <w:r w:rsidRPr="00241617">
              <w:rPr>
                <w:color w:val="auto"/>
              </w:rPr>
              <w:t>No</w:t>
            </w:r>
          </w:p>
        </w:tc>
      </w:tr>
      <w:tr w:rsidR="00D5547E" w:rsidTr="008074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</w:trPr>
        <w:tc>
          <w:tcPr>
            <w:tcW w:w="2438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Executive Board Member:</w:t>
            </w:r>
          </w:p>
        </w:tc>
        <w:tc>
          <w:tcPr>
            <w:tcW w:w="640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241617" w:rsidP="000E1967">
            <w:r w:rsidRPr="000E1967">
              <w:rPr>
                <w:color w:val="auto"/>
              </w:rPr>
              <w:t xml:space="preserve">Councillor </w:t>
            </w:r>
            <w:r w:rsidR="009B7ECE" w:rsidRPr="000E1967">
              <w:rPr>
                <w:color w:val="auto"/>
              </w:rPr>
              <w:t>Susan Brown</w:t>
            </w:r>
            <w:r w:rsidRPr="000E1967">
              <w:rPr>
                <w:color w:val="auto"/>
              </w:rPr>
              <w:t xml:space="preserve">, </w:t>
            </w:r>
            <w:r w:rsidR="000E1967" w:rsidRPr="000E1967">
              <w:rPr>
                <w:color w:val="auto"/>
              </w:rPr>
              <w:t>Leader and Cabinet Member for Inclusive Growth, Economic Recovery and Partnerships</w:t>
            </w:r>
          </w:p>
        </w:tc>
      </w:tr>
      <w:tr w:rsidR="0080749A" w:rsidTr="008074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</w:trPr>
        <w:tc>
          <w:tcPr>
            <w:tcW w:w="2438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0749A" w:rsidRDefault="0080749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Priority:</w:t>
            </w:r>
          </w:p>
        </w:tc>
        <w:tc>
          <w:tcPr>
            <w:tcW w:w="640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0749A" w:rsidRPr="001356F1" w:rsidRDefault="002B55EA" w:rsidP="005F7F7E">
            <w:r w:rsidRPr="002B55EA">
              <w:rPr>
                <w:color w:val="auto"/>
              </w:rPr>
              <w:t>Support Thriving</w:t>
            </w:r>
            <w:r w:rsidR="00762160" w:rsidRPr="002B55EA">
              <w:rPr>
                <w:color w:val="auto"/>
              </w:rPr>
              <w:t xml:space="preserve"> Communities</w:t>
            </w:r>
          </w:p>
        </w:tc>
      </w:tr>
      <w:tr w:rsidR="00D5547E" w:rsidTr="008074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</w:trPr>
        <w:tc>
          <w:tcPr>
            <w:tcW w:w="2438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Framework:</w:t>
            </w:r>
          </w:p>
        </w:tc>
        <w:tc>
          <w:tcPr>
            <w:tcW w:w="640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CF2E8D" w:rsidP="005F7F7E">
            <w:r>
              <w:t>N</w:t>
            </w:r>
            <w:r w:rsidR="00762160">
              <w:t>/A</w:t>
            </w:r>
          </w:p>
        </w:tc>
      </w:tr>
      <w:tr w:rsidR="005F7F7E" w:rsidRPr="00975B07" w:rsidTr="00A46E9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413"/>
        </w:trPr>
        <w:tc>
          <w:tcPr>
            <w:tcW w:w="8845" w:type="dxa"/>
            <w:gridSpan w:val="5"/>
            <w:tcBorders>
              <w:bottom w:val="single" w:sz="8" w:space="0" w:color="000000"/>
            </w:tcBorders>
          </w:tcPr>
          <w:p w:rsidR="005F7F7E" w:rsidRPr="00975B07" w:rsidRDefault="005F7F7E" w:rsidP="007E5301">
            <w:r>
              <w:rPr>
                <w:rStyle w:val="Firstpagetablebold"/>
              </w:rPr>
              <w:t>Recommendation(s):</w:t>
            </w:r>
            <w:r w:rsidR="009A2981">
              <w:rPr>
                <w:rStyle w:val="Firstpagetablebold"/>
              </w:rPr>
              <w:t xml:space="preserve"> </w:t>
            </w:r>
            <w:r>
              <w:rPr>
                <w:rStyle w:val="Firstpagetablebold"/>
              </w:rPr>
              <w:t xml:space="preserve">That the </w:t>
            </w:r>
            <w:r w:rsidR="007E5301">
              <w:rPr>
                <w:rStyle w:val="Firstpagetablebold"/>
              </w:rPr>
              <w:t>Cabinet</w:t>
            </w:r>
            <w:r>
              <w:rPr>
                <w:rStyle w:val="Firstpagetablebold"/>
              </w:rPr>
              <w:t xml:space="preserve"> resolves to:</w:t>
            </w:r>
          </w:p>
        </w:tc>
      </w:tr>
      <w:tr w:rsidR="0030208D" w:rsidRPr="00975B07" w:rsidTr="00A46E9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0208D" w:rsidRPr="00975B07" w:rsidRDefault="0030208D" w:rsidP="00E96AC4">
            <w:pPr>
              <w:pStyle w:val="ListParagraph"/>
            </w:pPr>
            <w:bookmarkStart w:id="0" w:name="_GoBack" w:colFirst="1" w:colLast="1"/>
          </w:p>
        </w:tc>
        <w:tc>
          <w:tcPr>
            <w:tcW w:w="8419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0208D" w:rsidRPr="00E35F2C" w:rsidRDefault="00CF2E8D" w:rsidP="007C3F75">
            <w:pPr>
              <w:rPr>
                <w:color w:val="auto"/>
              </w:rPr>
            </w:pPr>
            <w:r w:rsidRPr="00E35F2C">
              <w:rPr>
                <w:b/>
                <w:color w:val="auto"/>
              </w:rPr>
              <w:t>Approve</w:t>
            </w:r>
            <w:r w:rsidRPr="00E35F2C">
              <w:rPr>
                <w:color w:val="auto"/>
              </w:rPr>
              <w:t xml:space="preserve"> appointments to </w:t>
            </w:r>
            <w:r w:rsidR="00DE4CD2" w:rsidRPr="00E35F2C">
              <w:rPr>
                <w:rStyle w:val="Firstpagetablebold"/>
                <w:b w:val="0"/>
                <w:color w:val="auto"/>
              </w:rPr>
              <w:t>charities, trusts, community associations and other organisations</w:t>
            </w:r>
            <w:r w:rsidRPr="00E35F2C">
              <w:rPr>
                <w:color w:val="auto"/>
              </w:rPr>
              <w:t xml:space="preserve"> as </w:t>
            </w:r>
            <w:r w:rsidR="009A2981" w:rsidRPr="00E35F2C">
              <w:rPr>
                <w:color w:val="auto"/>
              </w:rPr>
              <w:t>s</w:t>
            </w:r>
            <w:r w:rsidRPr="00E35F2C">
              <w:rPr>
                <w:color w:val="auto"/>
              </w:rPr>
              <w:t>hown in Appendi</w:t>
            </w:r>
            <w:r w:rsidR="001F4E57" w:rsidRPr="00E35F2C">
              <w:rPr>
                <w:color w:val="auto"/>
              </w:rPr>
              <w:t>ces</w:t>
            </w:r>
            <w:r w:rsidRPr="00E35F2C">
              <w:rPr>
                <w:color w:val="auto"/>
              </w:rPr>
              <w:t xml:space="preserve"> 1</w:t>
            </w:r>
            <w:r w:rsidR="001F4E57" w:rsidRPr="00E35F2C">
              <w:rPr>
                <w:color w:val="auto"/>
              </w:rPr>
              <w:t>A – 1</w:t>
            </w:r>
            <w:r w:rsidR="007C3F75" w:rsidRPr="00E35F2C">
              <w:rPr>
                <w:color w:val="auto"/>
              </w:rPr>
              <w:t>D</w:t>
            </w:r>
            <w:r w:rsidR="00E96AC4" w:rsidRPr="00E35F2C">
              <w:rPr>
                <w:color w:val="auto"/>
              </w:rPr>
              <w:t>;</w:t>
            </w:r>
            <w:r w:rsidR="0030208D" w:rsidRPr="00E35F2C">
              <w:rPr>
                <w:color w:val="auto"/>
              </w:rPr>
              <w:t xml:space="preserve"> </w:t>
            </w:r>
            <w:r w:rsidR="007C3F75" w:rsidRPr="00E35F2C">
              <w:rPr>
                <w:color w:val="auto"/>
              </w:rPr>
              <w:t>and note the appointments to partners</w:t>
            </w:r>
            <w:r w:rsidR="008D21D3">
              <w:rPr>
                <w:color w:val="auto"/>
              </w:rPr>
              <w:t>hips as detailed in Appendix 1E;</w:t>
            </w:r>
          </w:p>
        </w:tc>
      </w:tr>
      <w:tr w:rsidR="00E96AC4" w:rsidRPr="00975B07" w:rsidTr="00E35F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283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96AC4" w:rsidRPr="00975B07" w:rsidRDefault="00E96AC4" w:rsidP="00E96AC4">
            <w:pPr>
              <w:pStyle w:val="ListParagraph"/>
            </w:pPr>
          </w:p>
        </w:tc>
        <w:tc>
          <w:tcPr>
            <w:tcW w:w="841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96AC4" w:rsidRPr="00E35F2C" w:rsidRDefault="00EE25C2" w:rsidP="000E1391">
            <w:pPr>
              <w:rPr>
                <w:color w:val="auto"/>
              </w:rPr>
            </w:pPr>
            <w:r w:rsidRPr="00E35F2C">
              <w:rPr>
                <w:b/>
                <w:color w:val="auto"/>
              </w:rPr>
              <w:t>Note</w:t>
            </w:r>
            <w:r w:rsidR="00E96AC4" w:rsidRPr="00E35F2C">
              <w:rPr>
                <w:b/>
                <w:color w:val="auto"/>
              </w:rPr>
              <w:t xml:space="preserve"> </w:t>
            </w:r>
            <w:r w:rsidR="00E96AC4" w:rsidRPr="00E35F2C">
              <w:rPr>
                <w:color w:val="auto"/>
              </w:rPr>
              <w:t>the guidance for appointees as detailed in Appendix 2;</w:t>
            </w:r>
            <w:r w:rsidR="008D21D3">
              <w:rPr>
                <w:color w:val="auto"/>
              </w:rPr>
              <w:t>and</w:t>
            </w:r>
          </w:p>
        </w:tc>
      </w:tr>
      <w:tr w:rsidR="00B90E7C" w:rsidRPr="00975B07" w:rsidTr="00E35F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283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B90E7C" w:rsidRPr="00975B07" w:rsidRDefault="00B90E7C" w:rsidP="00E96AC4">
            <w:pPr>
              <w:pStyle w:val="ListParagraph"/>
            </w:pPr>
          </w:p>
        </w:tc>
        <w:tc>
          <w:tcPr>
            <w:tcW w:w="841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90E7C" w:rsidRPr="00E35F2C" w:rsidRDefault="00A71285" w:rsidP="00315F5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Delegate authority to </w:t>
            </w:r>
            <w:r w:rsidRPr="00A71285">
              <w:rPr>
                <w:color w:val="auto"/>
              </w:rPr>
              <w:t>the Head of Law and Governance</w:t>
            </w:r>
            <w:r>
              <w:rPr>
                <w:b/>
                <w:color w:val="auto"/>
              </w:rPr>
              <w:t xml:space="preserve">, </w:t>
            </w:r>
            <w:r>
              <w:t xml:space="preserve">in consultation with </w:t>
            </w:r>
            <w:r w:rsidRPr="000E1391">
              <w:t>the Leader of the Council</w:t>
            </w:r>
            <w:r>
              <w:t>, and where appropriate with</w:t>
            </w:r>
            <w:r w:rsidRPr="000E1391">
              <w:t xml:space="preserve"> other group leaders</w:t>
            </w:r>
            <w:r>
              <w:t xml:space="preserve">, to make any </w:t>
            </w:r>
            <w:r w:rsidR="00D159D4">
              <w:t xml:space="preserve">changes to </w:t>
            </w:r>
            <w:r>
              <w:t xml:space="preserve">appointments </w:t>
            </w:r>
            <w:r w:rsidR="00D159D4">
              <w:t xml:space="preserve">to Outside Bodies </w:t>
            </w:r>
            <w:r>
              <w:t xml:space="preserve">as may be required </w:t>
            </w:r>
            <w:r>
              <w:rPr>
                <w:rFonts w:cs="Arial"/>
              </w:rPr>
              <w:t>during the course of the Council year 20</w:t>
            </w:r>
            <w:r w:rsidR="00A60AF7">
              <w:rPr>
                <w:rFonts w:cs="Arial"/>
              </w:rPr>
              <w:t>2</w:t>
            </w:r>
            <w:r w:rsidR="00315F5A">
              <w:rPr>
                <w:rFonts w:cs="Arial"/>
              </w:rPr>
              <w:t>1</w:t>
            </w:r>
            <w:r>
              <w:rPr>
                <w:rFonts w:cs="Arial"/>
              </w:rPr>
              <w:t>/2</w:t>
            </w:r>
            <w:r w:rsidR="00315F5A">
              <w:rPr>
                <w:rFonts w:cs="Arial"/>
              </w:rPr>
              <w:t>2</w:t>
            </w:r>
            <w:r>
              <w:rPr>
                <w:rFonts w:cs="Arial"/>
              </w:rPr>
              <w:t xml:space="preserve">. </w:t>
            </w:r>
          </w:p>
        </w:tc>
      </w:tr>
      <w:bookmarkEnd w:id="0"/>
    </w:tbl>
    <w:p w:rsidR="00CE544A" w:rsidRPr="009E51FC" w:rsidRDefault="00CE544A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406"/>
      </w:tblGrid>
      <w:tr w:rsidR="00966D42" w:rsidRPr="00975B07" w:rsidTr="00A46E98">
        <w:tc>
          <w:tcPr>
            <w:tcW w:w="8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ED5860" w:rsidRPr="00975B07" w:rsidTr="004D50AE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D5860" w:rsidRPr="00975B07" w:rsidRDefault="00ED5860" w:rsidP="004A6D2F">
            <w:r w:rsidRPr="00975B07">
              <w:t>Appendix 1</w:t>
            </w:r>
            <w:r w:rsidR="009234F9">
              <w:t>A - E</w:t>
            </w:r>
          </w:p>
        </w:tc>
        <w:tc>
          <w:tcPr>
            <w:tcW w:w="64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ED5860" w:rsidRPr="00BA69B1" w:rsidRDefault="00CF2E8D" w:rsidP="00315F5A">
            <w:pPr>
              <w:rPr>
                <w:color w:val="auto"/>
              </w:rPr>
            </w:pPr>
            <w:r w:rsidRPr="00BA69B1">
              <w:rPr>
                <w:color w:val="auto"/>
              </w:rPr>
              <w:t xml:space="preserve">List of </w:t>
            </w:r>
            <w:r w:rsidR="0055790D" w:rsidRPr="00BA69B1">
              <w:rPr>
                <w:color w:val="auto"/>
              </w:rPr>
              <w:t>nomination</w:t>
            </w:r>
            <w:r w:rsidRPr="00BA69B1">
              <w:rPr>
                <w:color w:val="auto"/>
              </w:rPr>
              <w:t>s</w:t>
            </w:r>
            <w:r w:rsidR="009A2981" w:rsidRPr="00BA69B1">
              <w:rPr>
                <w:color w:val="auto"/>
              </w:rPr>
              <w:t xml:space="preserve"> to </w:t>
            </w:r>
            <w:r w:rsidR="00DE4CD2" w:rsidRPr="00BA69B1">
              <w:rPr>
                <w:rStyle w:val="Firstpagetablebold"/>
                <w:b w:val="0"/>
                <w:color w:val="auto"/>
              </w:rPr>
              <w:t>charities, trusts, community associations and other organisations</w:t>
            </w:r>
            <w:r w:rsidR="009A2981" w:rsidRPr="00BA69B1">
              <w:rPr>
                <w:color w:val="auto"/>
              </w:rPr>
              <w:t xml:space="preserve"> for 20</w:t>
            </w:r>
            <w:r w:rsidR="00A60AF7">
              <w:rPr>
                <w:color w:val="auto"/>
              </w:rPr>
              <w:t>2</w:t>
            </w:r>
            <w:r w:rsidR="00315F5A">
              <w:rPr>
                <w:color w:val="auto"/>
              </w:rPr>
              <w:t>1</w:t>
            </w:r>
            <w:r w:rsidR="009A2981" w:rsidRPr="00BA69B1">
              <w:rPr>
                <w:color w:val="auto"/>
              </w:rPr>
              <w:t>/</w:t>
            </w:r>
            <w:r w:rsidR="00F30CF6">
              <w:rPr>
                <w:color w:val="auto"/>
              </w:rPr>
              <w:t>2</w:t>
            </w:r>
            <w:r w:rsidR="00315F5A">
              <w:rPr>
                <w:color w:val="auto"/>
              </w:rPr>
              <w:t>2</w:t>
            </w:r>
            <w:r w:rsidR="0055790D" w:rsidRPr="00BA69B1">
              <w:rPr>
                <w:color w:val="auto"/>
              </w:rPr>
              <w:t xml:space="preserve"> </w:t>
            </w:r>
            <w:r w:rsidR="0055790D" w:rsidRPr="00506613">
              <w:rPr>
                <w:color w:val="auto"/>
              </w:rPr>
              <w:t>(with 20</w:t>
            </w:r>
            <w:r w:rsidR="00315F5A">
              <w:rPr>
                <w:color w:val="auto"/>
              </w:rPr>
              <w:t>20</w:t>
            </w:r>
            <w:r w:rsidR="0055790D" w:rsidRPr="00506613">
              <w:rPr>
                <w:color w:val="auto"/>
              </w:rPr>
              <w:t>/</w:t>
            </w:r>
            <w:r w:rsidR="00A60AF7" w:rsidRPr="00506613">
              <w:rPr>
                <w:color w:val="auto"/>
              </w:rPr>
              <w:t>2</w:t>
            </w:r>
            <w:r w:rsidR="00315F5A">
              <w:rPr>
                <w:color w:val="auto"/>
              </w:rPr>
              <w:t>1</w:t>
            </w:r>
            <w:r w:rsidR="0055790D" w:rsidRPr="00506613">
              <w:rPr>
                <w:color w:val="auto"/>
              </w:rPr>
              <w:t xml:space="preserve"> appointments</w:t>
            </w:r>
            <w:r w:rsidR="00625BEB" w:rsidRPr="00506613">
              <w:rPr>
                <w:color w:val="auto"/>
              </w:rPr>
              <w:t xml:space="preserve"> listed for reference</w:t>
            </w:r>
            <w:r w:rsidR="0055790D" w:rsidRPr="00506613">
              <w:rPr>
                <w:color w:val="auto"/>
              </w:rPr>
              <w:t>)</w:t>
            </w:r>
            <w:r w:rsidR="00625BEB" w:rsidRPr="00506613">
              <w:rPr>
                <w:color w:val="auto"/>
              </w:rPr>
              <w:t>.</w:t>
            </w:r>
          </w:p>
        </w:tc>
      </w:tr>
      <w:tr w:rsidR="00ED5860" w:rsidRPr="00975B07" w:rsidTr="004D50AE">
        <w:tc>
          <w:tcPr>
            <w:tcW w:w="243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D5860" w:rsidRPr="00975B07" w:rsidRDefault="0030208D" w:rsidP="004A6D2F">
            <w:r w:rsidRPr="00975B07">
              <w:t>Appendix 2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ED5860" w:rsidRPr="00BA69B1" w:rsidRDefault="00BC1391" w:rsidP="00DE4CD2">
            <w:pPr>
              <w:rPr>
                <w:color w:val="auto"/>
              </w:rPr>
            </w:pPr>
            <w:r w:rsidRPr="00BA69B1">
              <w:rPr>
                <w:color w:val="auto"/>
              </w:rPr>
              <w:t xml:space="preserve">Guidance Note for Members appointed to </w:t>
            </w:r>
            <w:r w:rsidR="00DE4CD2" w:rsidRPr="00BA69B1">
              <w:rPr>
                <w:rStyle w:val="Firstpagetablebold"/>
                <w:b w:val="0"/>
                <w:color w:val="auto"/>
              </w:rPr>
              <w:t>charities, trusts, community associations and other organisations</w:t>
            </w:r>
            <w:r w:rsidR="00625BEB" w:rsidRPr="00BA69B1">
              <w:rPr>
                <w:rStyle w:val="Firstpagetablebold"/>
                <w:b w:val="0"/>
                <w:color w:val="auto"/>
              </w:rPr>
              <w:t>.</w:t>
            </w:r>
            <w:r w:rsidR="00E96AC4" w:rsidRPr="00BA69B1">
              <w:rPr>
                <w:color w:val="auto"/>
              </w:rPr>
              <w:t xml:space="preserve"> </w:t>
            </w:r>
          </w:p>
        </w:tc>
      </w:tr>
    </w:tbl>
    <w:p w:rsidR="00E35F2C" w:rsidRPr="00E35F2C" w:rsidRDefault="00E35F2C" w:rsidP="00E35F2C"/>
    <w:p w:rsidR="0040736F" w:rsidRPr="001356F1" w:rsidRDefault="00F66DCA" w:rsidP="004A6D2F">
      <w:pPr>
        <w:pStyle w:val="Heading1"/>
      </w:pPr>
      <w:r w:rsidRPr="001356F1">
        <w:t xml:space="preserve">Introduction </w:t>
      </w:r>
    </w:p>
    <w:p w:rsidR="00A669B8" w:rsidRPr="00506613" w:rsidRDefault="00A42757" w:rsidP="00A669B8">
      <w:pPr>
        <w:pStyle w:val="ListParagraph"/>
        <w:numPr>
          <w:ilvl w:val="0"/>
          <w:numId w:val="38"/>
        </w:numPr>
        <w:tabs>
          <w:tab w:val="clear" w:pos="426"/>
          <w:tab w:val="left" w:pos="567"/>
        </w:tabs>
        <w:ind w:left="567" w:hanging="567"/>
        <w:rPr>
          <w:color w:val="auto"/>
        </w:rPr>
      </w:pPr>
      <w:r w:rsidRPr="00506613">
        <w:rPr>
          <w:color w:val="auto"/>
        </w:rPr>
        <w:t xml:space="preserve">The Council </w:t>
      </w:r>
      <w:r w:rsidR="005A00C5" w:rsidRPr="00506613">
        <w:rPr>
          <w:color w:val="auto"/>
        </w:rPr>
        <w:t xml:space="preserve">currently </w:t>
      </w:r>
      <w:r w:rsidRPr="00506613">
        <w:rPr>
          <w:color w:val="auto"/>
        </w:rPr>
        <w:t xml:space="preserve">has representatives on </w:t>
      </w:r>
      <w:r w:rsidR="00B83AAB" w:rsidRPr="00506613">
        <w:rPr>
          <w:color w:val="auto"/>
        </w:rPr>
        <w:t xml:space="preserve">a total of </w:t>
      </w:r>
      <w:r w:rsidR="006D54F7">
        <w:rPr>
          <w:color w:val="auto"/>
        </w:rPr>
        <w:t>57</w:t>
      </w:r>
      <w:r w:rsidR="00B83AAB" w:rsidRPr="006D54F7">
        <w:rPr>
          <w:color w:val="auto"/>
        </w:rPr>
        <w:t xml:space="preserve"> outside bodies (</w:t>
      </w:r>
      <w:r w:rsidR="00265922" w:rsidRPr="006D54F7">
        <w:rPr>
          <w:color w:val="auto"/>
        </w:rPr>
        <w:t>17</w:t>
      </w:r>
      <w:r w:rsidR="000F6F2E" w:rsidRPr="006D54F7">
        <w:rPr>
          <w:color w:val="auto"/>
        </w:rPr>
        <w:t xml:space="preserve"> community associations, </w:t>
      </w:r>
      <w:r w:rsidR="006D54F7" w:rsidRPr="006D54F7">
        <w:rPr>
          <w:color w:val="auto"/>
        </w:rPr>
        <w:t xml:space="preserve">21 other organisations, 8 trusts and </w:t>
      </w:r>
      <w:r w:rsidR="00265922" w:rsidRPr="006D54F7">
        <w:rPr>
          <w:color w:val="auto"/>
        </w:rPr>
        <w:t>1</w:t>
      </w:r>
      <w:r w:rsidR="006D54F7">
        <w:rPr>
          <w:color w:val="auto"/>
        </w:rPr>
        <w:t>1</w:t>
      </w:r>
      <w:r w:rsidRPr="006D54F7">
        <w:rPr>
          <w:color w:val="auto"/>
        </w:rPr>
        <w:t xml:space="preserve"> charities</w:t>
      </w:r>
      <w:r w:rsidR="00B83AAB" w:rsidRPr="006D54F7">
        <w:rPr>
          <w:color w:val="auto"/>
        </w:rPr>
        <w:t>)</w:t>
      </w:r>
      <w:r w:rsidRPr="006D54F7">
        <w:rPr>
          <w:color w:val="auto"/>
        </w:rPr>
        <w:t xml:space="preserve">.  </w:t>
      </w:r>
      <w:r w:rsidR="00592C95" w:rsidRPr="00506613">
        <w:rPr>
          <w:color w:val="auto"/>
        </w:rPr>
        <w:t xml:space="preserve">These </w:t>
      </w:r>
      <w:r w:rsidR="000F6F2E" w:rsidRPr="00506613">
        <w:rPr>
          <w:color w:val="auto"/>
        </w:rPr>
        <w:lastRenderedPageBreak/>
        <w:t>are detailed</w:t>
      </w:r>
      <w:r w:rsidR="00592C95" w:rsidRPr="00506613">
        <w:rPr>
          <w:color w:val="auto"/>
        </w:rPr>
        <w:t xml:space="preserve"> </w:t>
      </w:r>
      <w:r w:rsidR="007E5301" w:rsidRPr="00506613">
        <w:rPr>
          <w:color w:val="auto"/>
        </w:rPr>
        <w:t>in</w:t>
      </w:r>
      <w:r w:rsidR="00592C95" w:rsidRPr="00506613">
        <w:rPr>
          <w:color w:val="auto"/>
        </w:rPr>
        <w:t xml:space="preserve"> Appendi</w:t>
      </w:r>
      <w:r w:rsidR="00265922" w:rsidRPr="00506613">
        <w:rPr>
          <w:color w:val="auto"/>
        </w:rPr>
        <w:t>ces</w:t>
      </w:r>
      <w:r w:rsidR="00592C95" w:rsidRPr="00506613">
        <w:rPr>
          <w:color w:val="auto"/>
        </w:rPr>
        <w:t xml:space="preserve"> 1</w:t>
      </w:r>
      <w:r w:rsidR="00265922" w:rsidRPr="00506613">
        <w:rPr>
          <w:color w:val="auto"/>
        </w:rPr>
        <w:t>A – 1D</w:t>
      </w:r>
      <w:r w:rsidR="00BC060F" w:rsidRPr="00506613">
        <w:rPr>
          <w:color w:val="auto"/>
        </w:rPr>
        <w:t>.</w:t>
      </w:r>
      <w:r w:rsidR="00757792" w:rsidRPr="00506613">
        <w:rPr>
          <w:color w:val="auto"/>
        </w:rPr>
        <w:t xml:space="preserve">  </w:t>
      </w:r>
      <w:r w:rsidR="000E1967">
        <w:rPr>
          <w:color w:val="auto"/>
        </w:rPr>
        <w:t>Many</w:t>
      </w:r>
      <w:r w:rsidRPr="00506613">
        <w:rPr>
          <w:color w:val="auto"/>
        </w:rPr>
        <w:t xml:space="preserve"> Council representatives sit on the committee of the </w:t>
      </w:r>
      <w:r w:rsidR="00DE4CD2" w:rsidRPr="00506613">
        <w:rPr>
          <w:color w:val="auto"/>
        </w:rPr>
        <w:t>organisation</w:t>
      </w:r>
      <w:r w:rsidRPr="00506613">
        <w:rPr>
          <w:color w:val="auto"/>
        </w:rPr>
        <w:t xml:space="preserve"> to which they have been appointed, with many acting in a non-voting advisory role or simply being invited to attend meetings</w:t>
      </w:r>
      <w:r w:rsidR="00704F7C" w:rsidRPr="00506613">
        <w:rPr>
          <w:color w:val="auto"/>
        </w:rPr>
        <w:t xml:space="preserve"> as an observer</w:t>
      </w:r>
      <w:r w:rsidRPr="00506613">
        <w:rPr>
          <w:color w:val="auto"/>
        </w:rPr>
        <w:t xml:space="preserve">. </w:t>
      </w:r>
      <w:r w:rsidR="00704F7C" w:rsidRPr="00506613">
        <w:rPr>
          <w:color w:val="auto"/>
        </w:rPr>
        <w:t xml:space="preserve"> Councillors who have been appointed to charities and trusts serve as Trustees on those bodies.</w:t>
      </w:r>
    </w:p>
    <w:p w:rsidR="00265922" w:rsidRPr="00983DC1" w:rsidRDefault="00265922" w:rsidP="00265922">
      <w:pPr>
        <w:pStyle w:val="ListParagraph"/>
        <w:numPr>
          <w:ilvl w:val="0"/>
          <w:numId w:val="38"/>
        </w:numPr>
        <w:tabs>
          <w:tab w:val="clear" w:pos="426"/>
        </w:tabs>
        <w:ind w:left="567" w:hanging="567"/>
        <w:rPr>
          <w:color w:val="auto"/>
        </w:rPr>
      </w:pPr>
      <w:r w:rsidRPr="00506613">
        <w:rPr>
          <w:color w:val="auto"/>
        </w:rPr>
        <w:t xml:space="preserve">The Council also has representatives on </w:t>
      </w:r>
      <w:r w:rsidR="00C424BA" w:rsidRPr="00C424BA">
        <w:rPr>
          <w:color w:val="auto"/>
        </w:rPr>
        <w:t>several strategic</w:t>
      </w:r>
      <w:r w:rsidRPr="00C424BA">
        <w:rPr>
          <w:color w:val="auto"/>
        </w:rPr>
        <w:t xml:space="preserve"> partnerships </w:t>
      </w:r>
      <w:r w:rsidRPr="006D6CD0">
        <w:rPr>
          <w:color w:val="auto"/>
        </w:rPr>
        <w:t xml:space="preserve">(see Appendix 1E for details) </w:t>
      </w:r>
      <w:r w:rsidR="006D6CD0" w:rsidRPr="006D6CD0">
        <w:rPr>
          <w:color w:val="auto"/>
        </w:rPr>
        <w:t>these</w:t>
      </w:r>
      <w:r w:rsidRPr="006D6CD0">
        <w:rPr>
          <w:color w:val="auto"/>
        </w:rPr>
        <w:t xml:space="preserve"> appointments are either made by the individual partnership or determined by virtue of a councillor’s position as a portfolio holder on the City Council’s </w:t>
      </w:r>
      <w:r w:rsidR="007E5301" w:rsidRPr="006D6CD0">
        <w:rPr>
          <w:color w:val="auto"/>
        </w:rPr>
        <w:t>Cabinet</w:t>
      </w:r>
      <w:r w:rsidRPr="006D6CD0">
        <w:rPr>
          <w:color w:val="auto"/>
        </w:rPr>
        <w:t>.</w:t>
      </w:r>
    </w:p>
    <w:p w:rsidR="000B09A8" w:rsidRPr="000174B4" w:rsidRDefault="00E96AC4" w:rsidP="00A669B8">
      <w:pPr>
        <w:pStyle w:val="ListParagraph"/>
        <w:tabs>
          <w:tab w:val="clear" w:pos="426"/>
          <w:tab w:val="left" w:pos="567"/>
        </w:tabs>
        <w:ind w:left="567" w:hanging="567"/>
        <w:rPr>
          <w:color w:val="auto"/>
        </w:rPr>
      </w:pPr>
      <w:r>
        <w:t>G</w:t>
      </w:r>
      <w:r w:rsidR="000B09A8">
        <w:t xml:space="preserve">uidance to assist </w:t>
      </w:r>
      <w:r w:rsidR="00F80143">
        <w:t>C</w:t>
      </w:r>
      <w:r w:rsidR="000B09A8">
        <w:t xml:space="preserve">ouncil representatives on </w:t>
      </w:r>
      <w:r w:rsidR="000F6F2E">
        <w:t>these organisations</w:t>
      </w:r>
      <w:r w:rsidR="000B09A8">
        <w:t xml:space="preserve"> </w:t>
      </w:r>
      <w:r>
        <w:t>is</w:t>
      </w:r>
      <w:r w:rsidR="000B09A8">
        <w:t xml:space="preserve"> provided upon appointment.  </w:t>
      </w:r>
      <w:r w:rsidR="00052FF5">
        <w:t>This ensure</w:t>
      </w:r>
      <w:r>
        <w:t xml:space="preserve">s </w:t>
      </w:r>
      <w:r w:rsidR="00052FF5">
        <w:t xml:space="preserve">that all appointees understand their role and responsibilities in representing the Council on the </w:t>
      </w:r>
      <w:r w:rsidR="000F6F2E">
        <w:t>organisation</w:t>
      </w:r>
      <w:r w:rsidR="00052FF5">
        <w:t xml:space="preserve">.  </w:t>
      </w:r>
      <w:r w:rsidR="00287123" w:rsidRPr="000174B4">
        <w:rPr>
          <w:color w:val="auto"/>
        </w:rPr>
        <w:t>A c</w:t>
      </w:r>
      <w:r w:rsidR="000B09A8" w:rsidRPr="000174B4">
        <w:rPr>
          <w:color w:val="auto"/>
        </w:rPr>
        <w:t>opy of the guidance</w:t>
      </w:r>
      <w:r w:rsidR="009B7ECE" w:rsidRPr="000174B4">
        <w:rPr>
          <w:color w:val="auto"/>
        </w:rPr>
        <w:t xml:space="preserve"> </w:t>
      </w:r>
      <w:r w:rsidR="00287123" w:rsidRPr="000174B4">
        <w:rPr>
          <w:color w:val="auto"/>
        </w:rPr>
        <w:t xml:space="preserve">is </w:t>
      </w:r>
      <w:r w:rsidR="000B09A8" w:rsidRPr="000174B4">
        <w:rPr>
          <w:color w:val="auto"/>
        </w:rPr>
        <w:t xml:space="preserve">attached at Appendix </w:t>
      </w:r>
      <w:r w:rsidRPr="000174B4">
        <w:rPr>
          <w:color w:val="auto"/>
        </w:rPr>
        <w:t>2</w:t>
      </w:r>
      <w:r w:rsidR="000B09A8" w:rsidRPr="000174B4">
        <w:rPr>
          <w:color w:val="auto"/>
        </w:rPr>
        <w:t>.</w:t>
      </w:r>
      <w:r w:rsidR="00052FF5" w:rsidRPr="000174B4">
        <w:rPr>
          <w:color w:val="auto"/>
        </w:rPr>
        <w:t xml:space="preserve"> </w:t>
      </w:r>
    </w:p>
    <w:p w:rsidR="0044313A" w:rsidRDefault="000853B3" w:rsidP="00A669B8">
      <w:pPr>
        <w:pStyle w:val="ListParagraph"/>
        <w:tabs>
          <w:tab w:val="clear" w:pos="426"/>
        </w:tabs>
        <w:ind w:left="567" w:hanging="567"/>
        <w:rPr>
          <w:color w:val="auto"/>
        </w:rPr>
      </w:pPr>
      <w:r w:rsidRPr="000853B3">
        <w:rPr>
          <w:color w:val="auto"/>
        </w:rPr>
        <w:t xml:space="preserve">The </w:t>
      </w:r>
      <w:r w:rsidR="00127C8E">
        <w:rPr>
          <w:color w:val="auto"/>
        </w:rPr>
        <w:t xml:space="preserve">list of </w:t>
      </w:r>
      <w:r w:rsidR="00704F7C">
        <w:rPr>
          <w:color w:val="auto"/>
        </w:rPr>
        <w:t xml:space="preserve">outside bodies </w:t>
      </w:r>
      <w:r w:rsidR="00127C8E">
        <w:rPr>
          <w:color w:val="auto"/>
        </w:rPr>
        <w:t xml:space="preserve">and the </w:t>
      </w:r>
      <w:r w:rsidRPr="000853B3">
        <w:rPr>
          <w:color w:val="auto"/>
        </w:rPr>
        <w:t>appointment of representatives to th</w:t>
      </w:r>
      <w:r w:rsidR="00127C8E">
        <w:rPr>
          <w:color w:val="auto"/>
        </w:rPr>
        <w:t>o</w:t>
      </w:r>
      <w:r w:rsidRPr="000853B3">
        <w:rPr>
          <w:color w:val="auto"/>
        </w:rPr>
        <w:t xml:space="preserve">se </w:t>
      </w:r>
      <w:r w:rsidR="009B7ECE">
        <w:rPr>
          <w:color w:val="auto"/>
        </w:rPr>
        <w:t>organisations</w:t>
      </w:r>
      <w:r w:rsidRPr="000853B3">
        <w:rPr>
          <w:color w:val="auto"/>
        </w:rPr>
        <w:t xml:space="preserve"> is </w:t>
      </w:r>
      <w:r w:rsidR="00F30CF6">
        <w:rPr>
          <w:color w:val="auto"/>
        </w:rPr>
        <w:t>a decision for</w:t>
      </w:r>
      <w:r w:rsidRPr="000853B3">
        <w:rPr>
          <w:color w:val="auto"/>
        </w:rPr>
        <w:t xml:space="preserve"> the Leader of the Council, who chooses to seek </w:t>
      </w:r>
      <w:r w:rsidR="007E5301">
        <w:rPr>
          <w:color w:val="auto"/>
        </w:rPr>
        <w:t>Cabinet</w:t>
      </w:r>
      <w:r w:rsidRPr="000853B3">
        <w:rPr>
          <w:color w:val="auto"/>
        </w:rPr>
        <w:t xml:space="preserve"> agreement to </w:t>
      </w:r>
      <w:r w:rsidR="00127C8E" w:rsidRPr="00127C8E">
        <w:rPr>
          <w:color w:val="auto"/>
        </w:rPr>
        <w:t>the</w:t>
      </w:r>
      <w:r w:rsidRPr="00127C8E">
        <w:rPr>
          <w:color w:val="auto"/>
        </w:rPr>
        <w:t xml:space="preserve"> </w:t>
      </w:r>
      <w:r w:rsidRPr="000853B3">
        <w:rPr>
          <w:color w:val="auto"/>
        </w:rPr>
        <w:t xml:space="preserve">nominations. </w:t>
      </w:r>
      <w:r w:rsidR="00704F7C">
        <w:rPr>
          <w:color w:val="auto"/>
        </w:rPr>
        <w:t xml:space="preserve"> This is done annually in June</w:t>
      </w:r>
      <w:r w:rsidR="00C424BA">
        <w:rPr>
          <w:color w:val="auto"/>
        </w:rPr>
        <w:t xml:space="preserve"> or July</w:t>
      </w:r>
      <w:r w:rsidR="00704F7C">
        <w:rPr>
          <w:color w:val="auto"/>
        </w:rPr>
        <w:t xml:space="preserve">.  </w:t>
      </w:r>
    </w:p>
    <w:p w:rsidR="00BA69B1" w:rsidRDefault="00704F7C" w:rsidP="00A669B8">
      <w:pPr>
        <w:pStyle w:val="ListParagraph"/>
        <w:tabs>
          <w:tab w:val="clear" w:pos="426"/>
        </w:tabs>
        <w:ind w:left="567" w:hanging="567"/>
      </w:pPr>
      <w:r>
        <w:t>Proposed changes to</w:t>
      </w:r>
      <w:r w:rsidR="00C424BA">
        <w:t xml:space="preserve"> individual nominations or to</w:t>
      </w:r>
      <w:r>
        <w:t xml:space="preserve"> the list of outside bodies will be reported to the </w:t>
      </w:r>
      <w:r w:rsidR="007E5301">
        <w:t>Cabinet</w:t>
      </w:r>
      <w:r>
        <w:t xml:space="preserve"> as required</w:t>
      </w:r>
      <w:r w:rsidR="00F30CF6">
        <w:t xml:space="preserve"> </w:t>
      </w:r>
      <w:r w:rsidR="00F30CF6" w:rsidRPr="000E1391">
        <w:t>during the year</w:t>
      </w:r>
      <w:r>
        <w:t xml:space="preserve">.  </w:t>
      </w:r>
      <w:r w:rsidR="00A71285">
        <w:t xml:space="preserve">Since 2017 the authority to approve any </w:t>
      </w:r>
      <w:r w:rsidR="00BA69B1" w:rsidRPr="000E1391">
        <w:t xml:space="preserve">change </w:t>
      </w:r>
      <w:r w:rsidR="00A71285">
        <w:t>to the</w:t>
      </w:r>
      <w:r w:rsidR="00BA69B1" w:rsidRPr="000E1391">
        <w:t xml:space="preserve"> representation</w:t>
      </w:r>
      <w:r w:rsidR="00127C8E">
        <w:t xml:space="preserve"> </w:t>
      </w:r>
      <w:r w:rsidR="00A71285">
        <w:t>on</w:t>
      </w:r>
      <w:r w:rsidR="00127C8E">
        <w:t xml:space="preserve"> an </w:t>
      </w:r>
      <w:r w:rsidR="00A71285">
        <w:t xml:space="preserve">individual </w:t>
      </w:r>
      <w:r w:rsidR="00127C8E">
        <w:t>organisation</w:t>
      </w:r>
      <w:r w:rsidR="00BA69B1" w:rsidRPr="000E1391">
        <w:t xml:space="preserve"> </w:t>
      </w:r>
      <w:r w:rsidR="00A71285">
        <w:t>has been</w:t>
      </w:r>
      <w:r w:rsidR="00BA69B1" w:rsidRPr="000E1391">
        <w:t xml:space="preserve"> </w:t>
      </w:r>
      <w:r w:rsidR="00BA69B1">
        <w:t xml:space="preserve">delegated to the Head of Law and Governance in consultation with </w:t>
      </w:r>
      <w:r w:rsidR="00BA69B1" w:rsidRPr="000E1391">
        <w:t>the Leader of the Council</w:t>
      </w:r>
      <w:r w:rsidR="00BA69B1">
        <w:t>, and where appropriate with</w:t>
      </w:r>
      <w:r w:rsidR="00BA69B1" w:rsidRPr="000E1391">
        <w:t xml:space="preserve"> other group leaders.</w:t>
      </w:r>
      <w:r w:rsidR="00EA2855">
        <w:t xml:space="preserve"> T</w:t>
      </w:r>
      <w:r w:rsidR="00A71285">
        <w:t xml:space="preserve">his delegation is restated annually to provide for good governance and clear decision making. </w:t>
      </w:r>
    </w:p>
    <w:p w:rsidR="0044313A" w:rsidRPr="0044313A" w:rsidRDefault="0044313A" w:rsidP="0044313A">
      <w:pPr>
        <w:pStyle w:val="ListParagraph"/>
        <w:tabs>
          <w:tab w:val="clear" w:pos="426"/>
          <w:tab w:val="left" w:pos="567"/>
        </w:tabs>
        <w:ind w:left="567" w:hanging="567"/>
      </w:pPr>
      <w:r w:rsidRPr="0044313A">
        <w:t xml:space="preserve">In 2019 Cabinet endorsed the Leader’s preferred approach, based on custom and practice, that nominations for Council representatives to Outside Bodies should be drawn from the cohort of serving councillors; and that existing representatives who were no longer serving councillors should be permitted to serve out their terms of office should they wish to do so. </w:t>
      </w:r>
    </w:p>
    <w:p w:rsidR="00CD7138" w:rsidRDefault="00F30CF6" w:rsidP="00707ACB">
      <w:pPr>
        <w:tabs>
          <w:tab w:val="left" w:pos="567"/>
        </w:tabs>
        <w:spacing w:before="240"/>
        <w:ind w:left="567" w:hanging="567"/>
        <w:rPr>
          <w:b/>
          <w:color w:val="auto"/>
        </w:rPr>
      </w:pPr>
      <w:r>
        <w:rPr>
          <w:b/>
          <w:color w:val="auto"/>
        </w:rPr>
        <w:t>C</w:t>
      </w:r>
      <w:r w:rsidR="00BF0385">
        <w:rPr>
          <w:b/>
          <w:color w:val="auto"/>
        </w:rPr>
        <w:t>ategories</w:t>
      </w:r>
      <w:r w:rsidR="00CD7138">
        <w:rPr>
          <w:b/>
          <w:color w:val="auto"/>
        </w:rPr>
        <w:t xml:space="preserve"> for </w:t>
      </w:r>
      <w:r w:rsidR="001D4D12">
        <w:rPr>
          <w:b/>
          <w:color w:val="auto"/>
        </w:rPr>
        <w:t xml:space="preserve">appointments to outside bodies </w:t>
      </w:r>
    </w:p>
    <w:p w:rsidR="00CD7138" w:rsidRDefault="00127C8E" w:rsidP="00127C8E">
      <w:pPr>
        <w:pStyle w:val="ListParagraph"/>
        <w:tabs>
          <w:tab w:val="clear" w:pos="426"/>
        </w:tabs>
        <w:ind w:left="567" w:hanging="567"/>
      </w:pPr>
      <w:r>
        <w:t xml:space="preserve">The list of organisations </w:t>
      </w:r>
      <w:r w:rsidR="001D4D12">
        <w:t xml:space="preserve">to which the Council makes appointments </w:t>
      </w:r>
      <w:r>
        <w:t>has evolved over time.  The justification for the inclusion of many of the organisations on the list is self-evident but in some cases the reasons for the Council to continue to appoint to an organisation is less obvious.</w:t>
      </w:r>
    </w:p>
    <w:p w:rsidR="00127C8E" w:rsidRPr="00127C8E" w:rsidRDefault="00127C8E" w:rsidP="00127C8E">
      <w:pPr>
        <w:pStyle w:val="ListParagraph"/>
        <w:tabs>
          <w:tab w:val="clear" w:pos="426"/>
        </w:tabs>
        <w:ind w:left="567" w:hanging="567"/>
      </w:pPr>
      <w:r>
        <w:t xml:space="preserve">To address this the following </w:t>
      </w:r>
      <w:r w:rsidR="00BF0385">
        <w:t>categories</w:t>
      </w:r>
      <w:r w:rsidR="001D4D12">
        <w:t xml:space="preserve"> </w:t>
      </w:r>
      <w:r w:rsidR="00F30CF6">
        <w:t xml:space="preserve">are used </w:t>
      </w:r>
      <w:r w:rsidR="003561D4">
        <w:t xml:space="preserve">to provide some rigour to the decision making underpinning the Council </w:t>
      </w:r>
      <w:r w:rsidR="001D4D12">
        <w:t xml:space="preserve">appointments to </w:t>
      </w:r>
      <w:r w:rsidR="001F4E57">
        <w:t>outside bodies</w:t>
      </w:r>
      <w:r w:rsidR="001D4D12">
        <w:t>:</w:t>
      </w:r>
    </w:p>
    <w:tbl>
      <w:tblPr>
        <w:tblStyle w:val="TableGrid"/>
        <w:tblW w:w="0" w:type="auto"/>
        <w:tblInd w:w="70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"/>
        <w:gridCol w:w="8017"/>
      </w:tblGrid>
      <w:tr w:rsidR="00F30CF6" w:rsidRPr="00F30CF6" w:rsidTr="000E1967">
        <w:tc>
          <w:tcPr>
            <w:tcW w:w="567" w:type="dxa"/>
          </w:tcPr>
          <w:p w:rsidR="00F30CF6" w:rsidRPr="000E1967" w:rsidRDefault="00F30CF6" w:rsidP="00F30CF6">
            <w:pPr>
              <w:spacing w:after="0"/>
              <w:rPr>
                <w:rFonts w:asciiTheme="minorHAnsi" w:hAnsiTheme="minorHAnsi"/>
                <w:color w:val="auto"/>
              </w:rPr>
            </w:pPr>
            <w:r w:rsidRPr="000E1967">
              <w:rPr>
                <w:rFonts w:asciiTheme="minorHAnsi" w:hAnsiTheme="minorHAnsi"/>
                <w:color w:val="auto"/>
              </w:rPr>
              <w:t>A.</w:t>
            </w:r>
          </w:p>
        </w:tc>
        <w:tc>
          <w:tcPr>
            <w:tcW w:w="8017" w:type="dxa"/>
          </w:tcPr>
          <w:p w:rsidR="00F30CF6" w:rsidRPr="000E1967" w:rsidRDefault="00F30CF6" w:rsidP="00F30CF6">
            <w:pPr>
              <w:spacing w:after="0"/>
              <w:rPr>
                <w:rFonts w:asciiTheme="minorHAnsi" w:hAnsiTheme="minorHAnsi"/>
                <w:color w:val="auto"/>
              </w:rPr>
            </w:pPr>
            <w:r w:rsidRPr="000E1967">
              <w:rPr>
                <w:rFonts w:asciiTheme="minorHAnsi" w:hAnsiTheme="minorHAnsi"/>
                <w:color w:val="auto"/>
              </w:rPr>
              <w:t xml:space="preserve">Appointments to organisations that have a significant impact on the achievement of any of the Council’s corporate policy objectives and service priorities and/or organisations who receive funding from the Council </w:t>
            </w:r>
          </w:p>
        </w:tc>
      </w:tr>
      <w:tr w:rsidR="00F30CF6" w:rsidRPr="00F30CF6" w:rsidTr="000E1967">
        <w:tc>
          <w:tcPr>
            <w:tcW w:w="567" w:type="dxa"/>
          </w:tcPr>
          <w:p w:rsidR="00F30CF6" w:rsidRPr="000E1967" w:rsidRDefault="00F30CF6" w:rsidP="00F30CF6">
            <w:pPr>
              <w:spacing w:after="0"/>
              <w:rPr>
                <w:rFonts w:asciiTheme="minorHAnsi" w:hAnsiTheme="minorHAnsi"/>
                <w:color w:val="auto"/>
              </w:rPr>
            </w:pPr>
            <w:r w:rsidRPr="000E1967">
              <w:rPr>
                <w:rFonts w:asciiTheme="minorHAnsi" w:hAnsiTheme="minorHAnsi"/>
                <w:color w:val="auto"/>
              </w:rPr>
              <w:t>B.</w:t>
            </w:r>
          </w:p>
        </w:tc>
        <w:tc>
          <w:tcPr>
            <w:tcW w:w="8017" w:type="dxa"/>
          </w:tcPr>
          <w:p w:rsidR="00F30CF6" w:rsidRPr="000E1967" w:rsidRDefault="00F30CF6" w:rsidP="00F30CF6">
            <w:pPr>
              <w:spacing w:after="0"/>
              <w:rPr>
                <w:rFonts w:asciiTheme="minorHAnsi" w:hAnsiTheme="minorHAnsi"/>
                <w:color w:val="auto"/>
              </w:rPr>
            </w:pPr>
            <w:r w:rsidRPr="000E1967">
              <w:rPr>
                <w:rFonts w:asciiTheme="minorHAnsi" w:hAnsiTheme="minorHAnsi"/>
                <w:color w:val="auto"/>
              </w:rPr>
              <w:t>Appointments to organisations with established historical links to the local community, the city of Oxford or the City Council on which representation is desirable and should be maintained as a matter of local goodwill and for as long as nominations are forthcoming from members</w:t>
            </w:r>
          </w:p>
        </w:tc>
      </w:tr>
      <w:tr w:rsidR="00F30CF6" w:rsidRPr="00F30CF6" w:rsidTr="000E1967">
        <w:tc>
          <w:tcPr>
            <w:tcW w:w="567" w:type="dxa"/>
          </w:tcPr>
          <w:p w:rsidR="00F30CF6" w:rsidRPr="000E1967" w:rsidRDefault="00F30CF6" w:rsidP="00F30CF6">
            <w:pPr>
              <w:spacing w:after="0"/>
              <w:rPr>
                <w:rFonts w:asciiTheme="minorHAnsi" w:hAnsiTheme="minorHAnsi"/>
                <w:color w:val="auto"/>
              </w:rPr>
            </w:pPr>
            <w:r w:rsidRPr="000E1967">
              <w:rPr>
                <w:rFonts w:asciiTheme="minorHAnsi" w:hAnsiTheme="minorHAnsi"/>
                <w:color w:val="auto"/>
              </w:rPr>
              <w:t>C.</w:t>
            </w:r>
          </w:p>
        </w:tc>
        <w:tc>
          <w:tcPr>
            <w:tcW w:w="8017" w:type="dxa"/>
          </w:tcPr>
          <w:p w:rsidR="00F30CF6" w:rsidRPr="000E1967" w:rsidRDefault="00F30CF6" w:rsidP="00F30CF6">
            <w:pPr>
              <w:spacing w:after="0"/>
              <w:rPr>
                <w:rFonts w:asciiTheme="minorHAnsi" w:hAnsiTheme="minorHAnsi"/>
                <w:color w:val="auto"/>
              </w:rPr>
            </w:pPr>
            <w:r w:rsidRPr="000E1967">
              <w:rPr>
                <w:rFonts w:asciiTheme="minorHAnsi" w:hAnsiTheme="minorHAnsi"/>
                <w:color w:val="auto"/>
              </w:rPr>
              <w:t>Appointments which will allow the Council to influence policy at a national or regional level</w:t>
            </w:r>
          </w:p>
        </w:tc>
      </w:tr>
      <w:tr w:rsidR="00F30CF6" w:rsidRPr="00F30CF6" w:rsidTr="000E1967">
        <w:tc>
          <w:tcPr>
            <w:tcW w:w="567" w:type="dxa"/>
          </w:tcPr>
          <w:p w:rsidR="00F30CF6" w:rsidRPr="000E1967" w:rsidRDefault="00F30CF6" w:rsidP="00F30CF6">
            <w:pPr>
              <w:spacing w:after="0"/>
              <w:rPr>
                <w:rFonts w:asciiTheme="minorHAnsi" w:hAnsiTheme="minorHAnsi"/>
                <w:color w:val="auto"/>
              </w:rPr>
            </w:pPr>
            <w:r w:rsidRPr="000E1967">
              <w:rPr>
                <w:rFonts w:asciiTheme="minorHAnsi" w:hAnsiTheme="minorHAnsi"/>
                <w:color w:val="auto"/>
              </w:rPr>
              <w:t>D.</w:t>
            </w:r>
          </w:p>
        </w:tc>
        <w:tc>
          <w:tcPr>
            <w:tcW w:w="8017" w:type="dxa"/>
          </w:tcPr>
          <w:p w:rsidR="00F30CF6" w:rsidRPr="000E1967" w:rsidRDefault="00F30CF6" w:rsidP="00F30CF6">
            <w:pPr>
              <w:spacing w:after="0"/>
              <w:rPr>
                <w:rFonts w:asciiTheme="minorHAnsi" w:hAnsiTheme="minorHAnsi"/>
                <w:color w:val="auto"/>
              </w:rPr>
            </w:pPr>
            <w:r w:rsidRPr="000E1967">
              <w:rPr>
                <w:rFonts w:asciiTheme="minorHAnsi" w:hAnsiTheme="minorHAnsi"/>
                <w:color w:val="auto"/>
              </w:rPr>
              <w:t>Appointments which are a statutory requirement and/or to a partnership</w:t>
            </w:r>
          </w:p>
        </w:tc>
      </w:tr>
    </w:tbl>
    <w:p w:rsidR="00EA2855" w:rsidRDefault="00EA2855" w:rsidP="00707ACB">
      <w:pPr>
        <w:rPr>
          <w:b/>
        </w:rPr>
      </w:pPr>
    </w:p>
    <w:p w:rsidR="00E96AC4" w:rsidRPr="002D2B59" w:rsidRDefault="00D624EC" w:rsidP="00707ACB">
      <w:pPr>
        <w:rPr>
          <w:b/>
          <w:color w:val="FF0000"/>
        </w:rPr>
      </w:pPr>
      <w:r>
        <w:rPr>
          <w:b/>
        </w:rPr>
        <w:lastRenderedPageBreak/>
        <w:t xml:space="preserve">Proposed </w:t>
      </w:r>
      <w:r w:rsidR="00265922">
        <w:rPr>
          <w:b/>
        </w:rPr>
        <w:t xml:space="preserve">appointments and </w:t>
      </w:r>
      <w:r>
        <w:rPr>
          <w:b/>
        </w:rPr>
        <w:t>c</w:t>
      </w:r>
      <w:r w:rsidR="007E6929" w:rsidRPr="00E96AC4">
        <w:rPr>
          <w:b/>
        </w:rPr>
        <w:t>hanges to representation</w:t>
      </w:r>
      <w:r w:rsidR="00DE4CD2">
        <w:rPr>
          <w:b/>
        </w:rPr>
        <w:t xml:space="preserve"> in</w:t>
      </w:r>
      <w:r w:rsidR="007E6929" w:rsidRPr="00E96AC4">
        <w:rPr>
          <w:b/>
        </w:rPr>
        <w:t xml:space="preserve"> </w:t>
      </w:r>
      <w:r w:rsidR="00E96AC4" w:rsidRPr="00265922">
        <w:rPr>
          <w:b/>
          <w:color w:val="auto"/>
        </w:rPr>
        <w:t>20</w:t>
      </w:r>
      <w:r w:rsidR="00A60AF7">
        <w:rPr>
          <w:b/>
          <w:color w:val="auto"/>
        </w:rPr>
        <w:t>2</w:t>
      </w:r>
      <w:r w:rsidR="00315F5A">
        <w:rPr>
          <w:b/>
          <w:color w:val="auto"/>
        </w:rPr>
        <w:t>1/</w:t>
      </w:r>
      <w:r w:rsidR="00F30CF6">
        <w:rPr>
          <w:b/>
          <w:color w:val="auto"/>
        </w:rPr>
        <w:t>2</w:t>
      </w:r>
      <w:r w:rsidR="00315F5A">
        <w:rPr>
          <w:b/>
          <w:color w:val="auto"/>
        </w:rPr>
        <w:t>2</w:t>
      </w:r>
    </w:p>
    <w:p w:rsidR="00E04663" w:rsidRPr="00315F5A" w:rsidRDefault="00E04663" w:rsidP="001F4E57">
      <w:pPr>
        <w:pStyle w:val="ListParagraph"/>
        <w:tabs>
          <w:tab w:val="clear" w:pos="426"/>
          <w:tab w:val="left" w:pos="567"/>
        </w:tabs>
        <w:ind w:left="567" w:hanging="567"/>
        <w:rPr>
          <w:b/>
          <w:color w:val="FF0000"/>
        </w:rPr>
      </w:pPr>
      <w:r w:rsidRPr="00A669B8">
        <w:t>Appendi</w:t>
      </w:r>
      <w:r w:rsidR="00265922">
        <w:t>ces</w:t>
      </w:r>
      <w:r w:rsidRPr="00A669B8">
        <w:t xml:space="preserve"> </w:t>
      </w:r>
      <w:r w:rsidR="0055790D" w:rsidRPr="00A669B8">
        <w:t>1</w:t>
      </w:r>
      <w:r w:rsidR="00265922">
        <w:t>A – 1</w:t>
      </w:r>
      <w:r w:rsidR="007C3F75">
        <w:t>D</w:t>
      </w:r>
      <w:r w:rsidR="00265922">
        <w:t xml:space="preserve"> </w:t>
      </w:r>
      <w:r w:rsidRPr="0055790D">
        <w:t xml:space="preserve">set out the </w:t>
      </w:r>
      <w:r w:rsidR="00625BEB">
        <w:t xml:space="preserve">proposed </w:t>
      </w:r>
      <w:r w:rsidR="0055790D">
        <w:t>nominations</w:t>
      </w:r>
      <w:r w:rsidRPr="0055790D">
        <w:t xml:space="preserve"> </w:t>
      </w:r>
      <w:r w:rsidR="001F4E57">
        <w:t xml:space="preserve">to </w:t>
      </w:r>
      <w:r w:rsidR="001F4E57" w:rsidRPr="001F4E57">
        <w:rPr>
          <w:color w:val="auto"/>
        </w:rPr>
        <w:t>charities, trusts, community associations and other organisations</w:t>
      </w:r>
      <w:r w:rsidRPr="0055790D">
        <w:t xml:space="preserve"> </w:t>
      </w:r>
      <w:r w:rsidR="003C5080">
        <w:t xml:space="preserve">for </w:t>
      </w:r>
      <w:r w:rsidRPr="00265922">
        <w:t>20</w:t>
      </w:r>
      <w:r w:rsidR="00A60AF7">
        <w:t>2</w:t>
      </w:r>
      <w:r w:rsidR="00315F5A">
        <w:t>1</w:t>
      </w:r>
      <w:r w:rsidRPr="00265922">
        <w:t>/</w:t>
      </w:r>
      <w:r w:rsidR="00F30CF6">
        <w:t>2</w:t>
      </w:r>
      <w:r w:rsidR="00315F5A">
        <w:t>2</w:t>
      </w:r>
      <w:r w:rsidRPr="00265922">
        <w:t>.</w:t>
      </w:r>
      <w:r w:rsidR="007C3F75">
        <w:t xml:space="preserve"> </w:t>
      </w:r>
    </w:p>
    <w:p w:rsidR="00E96AC4" w:rsidRPr="002852E2" w:rsidRDefault="00DE55AB" w:rsidP="00A669B8">
      <w:pPr>
        <w:pStyle w:val="ListParagraph"/>
        <w:tabs>
          <w:tab w:val="clear" w:pos="426"/>
          <w:tab w:val="left" w:pos="567"/>
        </w:tabs>
        <w:ind w:left="567" w:hanging="567"/>
        <w:jc w:val="both"/>
        <w:rPr>
          <w:b/>
          <w:color w:val="auto"/>
        </w:rPr>
      </w:pPr>
      <w:r>
        <w:rPr>
          <w:color w:val="auto"/>
        </w:rPr>
        <w:t>T</w:t>
      </w:r>
      <w:r w:rsidR="00E96AC4" w:rsidRPr="002852E2">
        <w:rPr>
          <w:color w:val="auto"/>
        </w:rPr>
        <w:t xml:space="preserve">he Leader of the Council has proposed the following </w:t>
      </w:r>
      <w:r w:rsidR="007178F0" w:rsidRPr="002852E2">
        <w:rPr>
          <w:color w:val="auto"/>
        </w:rPr>
        <w:t xml:space="preserve">specific </w:t>
      </w:r>
      <w:r w:rsidR="00E96AC4" w:rsidRPr="002852E2">
        <w:rPr>
          <w:color w:val="auto"/>
        </w:rPr>
        <w:t xml:space="preserve">changes </w:t>
      </w:r>
      <w:r w:rsidR="00BA69B1" w:rsidRPr="002852E2">
        <w:rPr>
          <w:color w:val="auto"/>
        </w:rPr>
        <w:t xml:space="preserve">to the list of organisations </w:t>
      </w:r>
      <w:r w:rsidR="00E96AC4" w:rsidRPr="002852E2">
        <w:rPr>
          <w:color w:val="auto"/>
        </w:rPr>
        <w:t>for 20</w:t>
      </w:r>
      <w:r w:rsidR="00A60AF7">
        <w:rPr>
          <w:color w:val="auto"/>
        </w:rPr>
        <w:t>2</w:t>
      </w:r>
      <w:r w:rsidR="00315F5A">
        <w:rPr>
          <w:color w:val="auto"/>
        </w:rPr>
        <w:t>1</w:t>
      </w:r>
      <w:r w:rsidR="00E96AC4" w:rsidRPr="002852E2">
        <w:rPr>
          <w:color w:val="auto"/>
        </w:rPr>
        <w:t>/</w:t>
      </w:r>
      <w:r w:rsidR="00F30CF6" w:rsidRPr="002852E2">
        <w:rPr>
          <w:color w:val="auto"/>
        </w:rPr>
        <w:t>2</w:t>
      </w:r>
      <w:r w:rsidR="00315F5A">
        <w:rPr>
          <w:color w:val="auto"/>
        </w:rPr>
        <w:t>2</w:t>
      </w:r>
      <w:r w:rsidR="00E96AC4" w:rsidRPr="002852E2">
        <w:rPr>
          <w:color w:val="auto"/>
        </w:rPr>
        <w:t>:</w:t>
      </w:r>
      <w:r w:rsidR="00420A11" w:rsidRPr="002852E2">
        <w:rPr>
          <w:color w:val="auto"/>
        </w:rPr>
        <w:t xml:space="preserve"> 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715"/>
        <w:gridCol w:w="4898"/>
      </w:tblGrid>
      <w:tr w:rsidR="00F30CF6" w:rsidRPr="00F30CF6" w:rsidTr="00F51E10">
        <w:tc>
          <w:tcPr>
            <w:tcW w:w="3715" w:type="dxa"/>
            <w:shd w:val="clear" w:color="auto" w:fill="F2F2F2" w:themeFill="background1" w:themeFillShade="F2"/>
          </w:tcPr>
          <w:p w:rsidR="006A7F26" w:rsidRPr="001C6FDE" w:rsidRDefault="006A7F26" w:rsidP="00A669B8">
            <w:pPr>
              <w:tabs>
                <w:tab w:val="left" w:pos="567"/>
              </w:tabs>
              <w:spacing w:before="120"/>
              <w:ind w:left="567" w:hanging="567"/>
              <w:jc w:val="both"/>
              <w:rPr>
                <w:b/>
                <w:color w:val="auto"/>
              </w:rPr>
            </w:pPr>
            <w:r w:rsidRPr="001C6FDE">
              <w:rPr>
                <w:b/>
                <w:color w:val="auto"/>
              </w:rPr>
              <w:t>Outside Body</w:t>
            </w:r>
          </w:p>
        </w:tc>
        <w:tc>
          <w:tcPr>
            <w:tcW w:w="4898" w:type="dxa"/>
            <w:shd w:val="clear" w:color="auto" w:fill="F2F2F2" w:themeFill="background1" w:themeFillShade="F2"/>
          </w:tcPr>
          <w:p w:rsidR="006A7F26" w:rsidRPr="001C6FDE" w:rsidRDefault="006A7F26" w:rsidP="00A669B8">
            <w:pPr>
              <w:tabs>
                <w:tab w:val="left" w:pos="567"/>
              </w:tabs>
              <w:spacing w:before="120"/>
              <w:ind w:left="567" w:hanging="567"/>
              <w:jc w:val="both"/>
              <w:rPr>
                <w:b/>
                <w:color w:val="FF0000"/>
              </w:rPr>
            </w:pPr>
            <w:r w:rsidRPr="001C6FDE">
              <w:rPr>
                <w:b/>
                <w:color w:val="auto"/>
              </w:rPr>
              <w:t>Decision</w:t>
            </w:r>
          </w:p>
        </w:tc>
      </w:tr>
      <w:tr w:rsidR="00F30CF6" w:rsidRPr="00F30CF6" w:rsidTr="00F51E10">
        <w:tc>
          <w:tcPr>
            <w:tcW w:w="3715" w:type="dxa"/>
          </w:tcPr>
          <w:p w:rsidR="00C424BA" w:rsidRPr="00C424BA" w:rsidRDefault="00C424BA" w:rsidP="00C424BA">
            <w:pPr>
              <w:rPr>
                <w:b/>
                <w:color w:val="auto"/>
              </w:rPr>
            </w:pPr>
            <w:r w:rsidRPr="00C424BA">
              <w:rPr>
                <w:b/>
                <w:color w:val="auto"/>
              </w:rPr>
              <w:t>Appendix 1B</w:t>
            </w:r>
          </w:p>
          <w:p w:rsidR="00E04031" w:rsidRPr="00C424BA" w:rsidRDefault="00315F5A" w:rsidP="00C424BA">
            <w:pPr>
              <w:pStyle w:val="ListParagraph"/>
              <w:numPr>
                <w:ilvl w:val="0"/>
                <w:numId w:val="43"/>
              </w:numPr>
              <w:rPr>
                <w:b/>
                <w:color w:val="auto"/>
              </w:rPr>
            </w:pPr>
            <w:r w:rsidRPr="00C424BA">
              <w:rPr>
                <w:color w:val="auto"/>
              </w:rPr>
              <w:t>South East England Councils</w:t>
            </w:r>
            <w:r w:rsidR="00C424BA" w:rsidRPr="00C424BA">
              <w:rPr>
                <w:b/>
                <w:color w:val="auto"/>
              </w:rPr>
              <w:t xml:space="preserve"> </w:t>
            </w:r>
          </w:p>
        </w:tc>
        <w:tc>
          <w:tcPr>
            <w:tcW w:w="4898" w:type="dxa"/>
          </w:tcPr>
          <w:p w:rsidR="00E04031" w:rsidRPr="001C6FDE" w:rsidRDefault="00315F5A" w:rsidP="00C424BA">
            <w:pPr>
              <w:rPr>
                <w:rFonts w:cs="Arial"/>
                <w:color w:val="FF0000"/>
              </w:rPr>
            </w:pPr>
            <w:r w:rsidRPr="007C4761">
              <w:rPr>
                <w:rFonts w:cs="Arial"/>
                <w:b/>
                <w:color w:val="auto"/>
              </w:rPr>
              <w:t>Include</w:t>
            </w:r>
            <w:r w:rsidR="000E1967" w:rsidRPr="007C4761">
              <w:rPr>
                <w:rFonts w:cs="Arial"/>
                <w:b/>
                <w:color w:val="auto"/>
              </w:rPr>
              <w:t>d</w:t>
            </w:r>
            <w:r w:rsidRPr="007C4761">
              <w:rPr>
                <w:rFonts w:cs="Arial"/>
                <w:b/>
                <w:color w:val="auto"/>
              </w:rPr>
              <w:t xml:space="preserve"> for transparency</w:t>
            </w:r>
            <w:r w:rsidRPr="00C424BA">
              <w:rPr>
                <w:rFonts w:cs="Arial"/>
                <w:color w:val="auto"/>
              </w:rPr>
              <w:t xml:space="preserve">.  </w:t>
            </w:r>
            <w:r w:rsidR="000E1967" w:rsidRPr="00C424BA">
              <w:rPr>
                <w:rFonts w:cs="Arial"/>
                <w:color w:val="auto"/>
              </w:rPr>
              <w:t>The p</w:t>
            </w:r>
            <w:r w:rsidRPr="00C424BA">
              <w:rPr>
                <w:rFonts w:cs="Arial"/>
                <w:color w:val="auto"/>
              </w:rPr>
              <w:t xml:space="preserve">osition </w:t>
            </w:r>
            <w:r w:rsidR="000E1967" w:rsidRPr="00C424BA">
              <w:rPr>
                <w:rFonts w:cs="Arial"/>
                <w:color w:val="auto"/>
              </w:rPr>
              <w:t xml:space="preserve">is </w:t>
            </w:r>
            <w:r w:rsidRPr="00C424BA">
              <w:rPr>
                <w:rFonts w:cs="Arial"/>
                <w:color w:val="auto"/>
              </w:rPr>
              <w:t xml:space="preserve">reserved </w:t>
            </w:r>
            <w:r w:rsidR="000E1967" w:rsidRPr="00C424BA">
              <w:rPr>
                <w:rFonts w:cs="Arial"/>
                <w:color w:val="auto"/>
              </w:rPr>
              <w:t>to the</w:t>
            </w:r>
            <w:r w:rsidRPr="00C424BA">
              <w:rPr>
                <w:rFonts w:cs="Arial"/>
                <w:color w:val="auto"/>
              </w:rPr>
              <w:t xml:space="preserve"> Leader (or Deputy Leader) of the Council. OCC has been represented on this organisation for some years but due to an administrative error it has not been included in </w:t>
            </w:r>
            <w:r w:rsidR="00C424BA" w:rsidRPr="00C424BA">
              <w:rPr>
                <w:rFonts w:cs="Arial"/>
                <w:color w:val="auto"/>
              </w:rPr>
              <w:t xml:space="preserve">previous versions of this </w:t>
            </w:r>
            <w:r w:rsidRPr="00C424BA">
              <w:rPr>
                <w:rFonts w:cs="Arial"/>
                <w:color w:val="auto"/>
              </w:rPr>
              <w:t>report.</w:t>
            </w:r>
          </w:p>
        </w:tc>
      </w:tr>
      <w:tr w:rsidR="006D54F7" w:rsidRPr="00F30CF6" w:rsidTr="00F51E10">
        <w:tc>
          <w:tcPr>
            <w:tcW w:w="3715" w:type="dxa"/>
          </w:tcPr>
          <w:p w:rsidR="006D54F7" w:rsidRDefault="006D54F7" w:rsidP="00C424BA">
            <w:pPr>
              <w:spacing w:after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Appendix 1D</w:t>
            </w:r>
          </w:p>
          <w:p w:rsidR="006D54F7" w:rsidRPr="006D54F7" w:rsidRDefault="006D54F7" w:rsidP="006D54F7">
            <w:pPr>
              <w:pStyle w:val="ListParagraph"/>
              <w:numPr>
                <w:ilvl w:val="0"/>
                <w:numId w:val="43"/>
              </w:numPr>
              <w:spacing w:after="0"/>
              <w:rPr>
                <w:color w:val="auto"/>
              </w:rPr>
            </w:pPr>
            <w:r w:rsidRPr="006D54F7">
              <w:rPr>
                <w:color w:val="auto"/>
              </w:rPr>
              <w:t>Elder Stubbs Charity</w:t>
            </w:r>
          </w:p>
        </w:tc>
        <w:tc>
          <w:tcPr>
            <w:tcW w:w="4898" w:type="dxa"/>
          </w:tcPr>
          <w:p w:rsidR="007C4761" w:rsidRPr="007C4761" w:rsidRDefault="007C4761" w:rsidP="006D54F7">
            <w:pPr>
              <w:spacing w:after="0"/>
              <w:rPr>
                <w:rFonts w:cs="Arial"/>
                <w:b/>
              </w:rPr>
            </w:pPr>
            <w:r w:rsidRPr="007C4761">
              <w:rPr>
                <w:rFonts w:cs="Arial"/>
                <w:b/>
              </w:rPr>
              <w:t>Reduced representation</w:t>
            </w:r>
          </w:p>
          <w:p w:rsidR="006D54F7" w:rsidRDefault="00F51E10" w:rsidP="006D54F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The Charity’s terms provide for</w:t>
            </w:r>
            <w:r w:rsidR="007C476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five </w:t>
            </w:r>
            <w:r w:rsidR="006D54F7">
              <w:rPr>
                <w:rFonts w:cs="Arial"/>
              </w:rPr>
              <w:t xml:space="preserve">Council representatives </w:t>
            </w:r>
            <w:r>
              <w:rPr>
                <w:rFonts w:cs="Arial"/>
              </w:rPr>
              <w:t xml:space="preserve">to </w:t>
            </w:r>
            <w:r w:rsidR="006D54F7">
              <w:rPr>
                <w:rFonts w:cs="Arial"/>
              </w:rPr>
              <w:t xml:space="preserve">serve a </w:t>
            </w:r>
            <w:r w:rsidR="0044313A">
              <w:rPr>
                <w:rFonts w:cs="Arial"/>
              </w:rPr>
              <w:t>four</w:t>
            </w:r>
            <w:r w:rsidR="006D54F7">
              <w:rPr>
                <w:rFonts w:cs="Arial"/>
              </w:rPr>
              <w:t xml:space="preserve"> year term and m</w:t>
            </w:r>
            <w:r w:rsidR="006D54F7" w:rsidRPr="002C1A7A">
              <w:rPr>
                <w:rFonts w:cs="Arial"/>
              </w:rPr>
              <w:t>ust be a resident of or represent:</w:t>
            </w:r>
            <w:r w:rsidR="006D54F7">
              <w:rPr>
                <w:rFonts w:cs="Arial"/>
              </w:rPr>
              <w:t xml:space="preserve"> </w:t>
            </w:r>
            <w:r w:rsidR="006D54F7" w:rsidRPr="002C1A7A">
              <w:rPr>
                <w:rFonts w:cs="Arial"/>
              </w:rPr>
              <w:t>Hockmore St, Cowley,</w:t>
            </w:r>
            <w:r>
              <w:rPr>
                <w:rFonts w:cs="Arial"/>
              </w:rPr>
              <w:t xml:space="preserve"> </w:t>
            </w:r>
            <w:r w:rsidR="006D54F7" w:rsidRPr="002C1A7A">
              <w:rPr>
                <w:rFonts w:cs="Arial"/>
              </w:rPr>
              <w:t>Church Cowley, Temple Cowley</w:t>
            </w:r>
            <w:r w:rsidR="006D54F7">
              <w:rPr>
                <w:rFonts w:cs="Arial"/>
              </w:rPr>
              <w:t xml:space="preserve"> or the </w:t>
            </w:r>
            <w:r w:rsidR="006D54F7" w:rsidRPr="002C1A7A">
              <w:rPr>
                <w:rFonts w:cs="Arial"/>
              </w:rPr>
              <w:t>Parish of Cowley St John</w:t>
            </w:r>
            <w:r w:rsidR="006D54F7">
              <w:rPr>
                <w:rFonts w:cs="Arial"/>
              </w:rPr>
              <w:t>.</w:t>
            </w:r>
          </w:p>
          <w:p w:rsidR="00F51E10" w:rsidRDefault="0044313A" w:rsidP="007C4761">
            <w:pPr>
              <w:spacing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In recent years the Council has found it difficult to find representatives and in 2019</w:t>
            </w:r>
            <w:r w:rsidR="00F51E10">
              <w:rPr>
                <w:rFonts w:cs="Arial"/>
                <w:color w:val="auto"/>
              </w:rPr>
              <w:t xml:space="preserve"> reduced its representation from six to five and</w:t>
            </w:r>
            <w:r>
              <w:rPr>
                <w:rFonts w:cs="Arial"/>
                <w:color w:val="auto"/>
              </w:rPr>
              <w:t xml:space="preserve"> gave notice </w:t>
            </w:r>
            <w:r w:rsidR="007C4761">
              <w:rPr>
                <w:rFonts w:cs="Arial"/>
                <w:color w:val="auto"/>
              </w:rPr>
              <w:t xml:space="preserve">to the charity </w:t>
            </w:r>
            <w:r>
              <w:rPr>
                <w:rFonts w:cs="Arial"/>
                <w:color w:val="auto"/>
              </w:rPr>
              <w:t xml:space="preserve">that it </w:t>
            </w:r>
            <w:r w:rsidR="007C4761">
              <w:rPr>
                <w:rFonts w:cs="Arial"/>
                <w:color w:val="auto"/>
              </w:rPr>
              <w:t>intended</w:t>
            </w:r>
            <w:r>
              <w:rPr>
                <w:rFonts w:cs="Arial"/>
                <w:color w:val="auto"/>
              </w:rPr>
              <w:t xml:space="preserve"> to </w:t>
            </w:r>
            <w:r w:rsidR="00F51E10">
              <w:rPr>
                <w:rFonts w:cs="Arial"/>
                <w:color w:val="auto"/>
              </w:rPr>
              <w:t xml:space="preserve">further </w:t>
            </w:r>
            <w:r>
              <w:rPr>
                <w:rFonts w:cs="Arial"/>
                <w:color w:val="auto"/>
              </w:rPr>
              <w:t xml:space="preserve">reduce the level of representation as the current appointments came to an end.  </w:t>
            </w:r>
          </w:p>
          <w:p w:rsidR="006D54F7" w:rsidRPr="00C424BA" w:rsidRDefault="0044313A" w:rsidP="007C4761">
            <w:pPr>
              <w:spacing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Three of the </w:t>
            </w:r>
            <w:r w:rsidR="007C4761">
              <w:rPr>
                <w:rFonts w:cs="Arial"/>
                <w:color w:val="auto"/>
              </w:rPr>
              <w:t xml:space="preserve">five </w:t>
            </w:r>
            <w:r>
              <w:rPr>
                <w:rFonts w:cs="Arial"/>
                <w:color w:val="auto"/>
              </w:rPr>
              <w:t xml:space="preserve">Council representatives were not re-elected in 2021 and it is proposed that those appointments are not </w:t>
            </w:r>
            <w:r w:rsidR="007C4761">
              <w:rPr>
                <w:rFonts w:cs="Arial"/>
                <w:color w:val="auto"/>
              </w:rPr>
              <w:t>replaced.</w:t>
            </w:r>
            <w:r>
              <w:rPr>
                <w:rFonts w:cs="Arial"/>
                <w:color w:val="auto"/>
              </w:rPr>
              <w:t xml:space="preserve"> </w:t>
            </w:r>
            <w:r w:rsidR="007C4761">
              <w:rPr>
                <w:rFonts w:cs="Arial"/>
                <w:color w:val="auto"/>
              </w:rPr>
              <w:t>The remaining two Council represen</w:t>
            </w:r>
            <w:r w:rsidR="00F51E10">
              <w:rPr>
                <w:rFonts w:cs="Arial"/>
                <w:color w:val="auto"/>
              </w:rPr>
              <w:t>t</w:t>
            </w:r>
            <w:r w:rsidR="007C4761">
              <w:rPr>
                <w:rFonts w:cs="Arial"/>
                <w:color w:val="auto"/>
              </w:rPr>
              <w:t>atives will serve out their terms to 2022.</w:t>
            </w:r>
          </w:p>
        </w:tc>
      </w:tr>
      <w:tr w:rsidR="00315F5A" w:rsidRPr="00F30CF6" w:rsidTr="00F51E10">
        <w:tc>
          <w:tcPr>
            <w:tcW w:w="3715" w:type="dxa"/>
          </w:tcPr>
          <w:p w:rsidR="00315F5A" w:rsidRPr="00C424BA" w:rsidRDefault="00C424BA" w:rsidP="00C424BA">
            <w:pPr>
              <w:spacing w:after="0"/>
              <w:rPr>
                <w:b/>
                <w:color w:val="auto"/>
              </w:rPr>
            </w:pPr>
            <w:r w:rsidRPr="00C424BA">
              <w:rPr>
                <w:b/>
                <w:color w:val="auto"/>
              </w:rPr>
              <w:t>Appendix 1E</w:t>
            </w:r>
          </w:p>
          <w:p w:rsidR="00C424BA" w:rsidRPr="00C424BA" w:rsidRDefault="00C424BA" w:rsidP="00C424BA">
            <w:pPr>
              <w:pStyle w:val="ListParagraph"/>
              <w:numPr>
                <w:ilvl w:val="0"/>
                <w:numId w:val="42"/>
              </w:numPr>
              <w:spacing w:after="0"/>
              <w:rPr>
                <w:color w:val="auto"/>
              </w:rPr>
            </w:pPr>
            <w:r w:rsidRPr="00C424BA">
              <w:rPr>
                <w:color w:val="auto"/>
              </w:rPr>
              <w:t>Fast Growth Cities</w:t>
            </w:r>
          </w:p>
          <w:p w:rsidR="00C424BA" w:rsidRPr="00C424BA" w:rsidRDefault="00C424BA" w:rsidP="00C424BA">
            <w:pPr>
              <w:pStyle w:val="ListParagraph"/>
              <w:numPr>
                <w:ilvl w:val="0"/>
                <w:numId w:val="42"/>
              </w:numPr>
              <w:spacing w:after="0"/>
              <w:rPr>
                <w:color w:val="auto"/>
              </w:rPr>
            </w:pPr>
            <w:r w:rsidRPr="00C424BA">
              <w:rPr>
                <w:color w:val="auto"/>
              </w:rPr>
              <w:t>Ox-Cam Arc Leaders Group</w:t>
            </w:r>
          </w:p>
          <w:p w:rsidR="00C424BA" w:rsidRPr="00C424BA" w:rsidRDefault="00C424BA" w:rsidP="00C424BA">
            <w:pPr>
              <w:pStyle w:val="ListParagraph"/>
              <w:numPr>
                <w:ilvl w:val="0"/>
                <w:numId w:val="42"/>
              </w:numPr>
              <w:spacing w:after="0"/>
              <w:rPr>
                <w:color w:val="auto"/>
              </w:rPr>
            </w:pPr>
            <w:r w:rsidRPr="00C424BA">
              <w:rPr>
                <w:color w:val="auto"/>
              </w:rPr>
              <w:t>Oxfordshire Sport Partnership</w:t>
            </w:r>
          </w:p>
          <w:p w:rsidR="00C424BA" w:rsidRPr="00C424BA" w:rsidRDefault="00C424BA" w:rsidP="00C424BA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cs="Arial"/>
              </w:rPr>
            </w:pPr>
            <w:r w:rsidRPr="00C424BA">
              <w:rPr>
                <w:rFonts w:cs="Arial"/>
              </w:rPr>
              <w:t>Oxfordshire Waste Reduction Board</w:t>
            </w:r>
          </w:p>
          <w:p w:rsidR="00C424BA" w:rsidRPr="00C424BA" w:rsidRDefault="00C424BA" w:rsidP="00C424BA">
            <w:pPr>
              <w:pStyle w:val="ListParagraph"/>
              <w:numPr>
                <w:ilvl w:val="0"/>
                <w:numId w:val="42"/>
              </w:numPr>
              <w:spacing w:after="0"/>
              <w:rPr>
                <w:color w:val="auto"/>
              </w:rPr>
            </w:pPr>
            <w:r w:rsidRPr="00C424BA">
              <w:rPr>
                <w:color w:val="auto"/>
              </w:rPr>
              <w:t>Youth Partnership Board</w:t>
            </w:r>
          </w:p>
        </w:tc>
        <w:tc>
          <w:tcPr>
            <w:tcW w:w="4898" w:type="dxa"/>
          </w:tcPr>
          <w:p w:rsidR="00315F5A" w:rsidRPr="001C6FDE" w:rsidRDefault="00C424BA" w:rsidP="00C424BA">
            <w:pPr>
              <w:rPr>
                <w:rFonts w:cs="Arial"/>
                <w:color w:val="FF0000"/>
              </w:rPr>
            </w:pPr>
            <w:r w:rsidRPr="007C4761">
              <w:rPr>
                <w:rFonts w:cs="Arial"/>
                <w:b/>
                <w:color w:val="auto"/>
              </w:rPr>
              <w:t>Included for transparency.</w:t>
            </w:r>
            <w:r>
              <w:rPr>
                <w:rFonts w:cs="Arial"/>
                <w:color w:val="auto"/>
              </w:rPr>
              <w:t xml:space="preserve"> Appointments are linked to Cabinet portfolios.</w:t>
            </w:r>
          </w:p>
        </w:tc>
      </w:tr>
    </w:tbl>
    <w:p w:rsidR="001D3646" w:rsidRDefault="001D3646" w:rsidP="00A669B8">
      <w:pPr>
        <w:tabs>
          <w:tab w:val="left" w:pos="567"/>
        </w:tabs>
        <w:ind w:left="567" w:hanging="567"/>
        <w:jc w:val="both"/>
        <w:rPr>
          <w:b/>
        </w:rPr>
      </w:pPr>
    </w:p>
    <w:p w:rsidR="007E6929" w:rsidRPr="001356F1" w:rsidRDefault="007E6929" w:rsidP="00A669B8">
      <w:pPr>
        <w:pStyle w:val="Heading1"/>
        <w:tabs>
          <w:tab w:val="left" w:pos="567"/>
        </w:tabs>
        <w:ind w:left="567" w:hanging="567"/>
        <w:jc w:val="both"/>
      </w:pPr>
      <w:r w:rsidRPr="001356F1">
        <w:t xml:space="preserve">Legal </w:t>
      </w:r>
      <w:r w:rsidR="00287123">
        <w:t xml:space="preserve">and Financial </w:t>
      </w:r>
      <w:r w:rsidRPr="001356F1">
        <w:t>issues</w:t>
      </w:r>
    </w:p>
    <w:p w:rsidR="00E87F7A" w:rsidRDefault="00CD7138" w:rsidP="00CD7138">
      <w:pPr>
        <w:pStyle w:val="ListParagraph"/>
        <w:tabs>
          <w:tab w:val="clear" w:pos="426"/>
          <w:tab w:val="left" w:pos="567"/>
        </w:tabs>
        <w:ind w:left="567" w:hanging="567"/>
      </w:pPr>
      <w:r>
        <w:t>Representation on outside organisations presents legal implications for the Council if the roles and responsibilities of those involved are not fully defined.</w:t>
      </w:r>
      <w:r w:rsidR="003561D4">
        <w:t xml:space="preserve"> </w:t>
      </w:r>
      <w:r w:rsidR="003561D4">
        <w:lastRenderedPageBreak/>
        <w:t xml:space="preserve">Council representatives are provided with detailed </w:t>
      </w:r>
      <w:r w:rsidR="000174B4">
        <w:t xml:space="preserve">written </w:t>
      </w:r>
      <w:r w:rsidR="003561D4">
        <w:t>guidance on their roles and responsibilities</w:t>
      </w:r>
      <w:r w:rsidR="001C6FDE">
        <w:t xml:space="preserve"> (Appendix 2)</w:t>
      </w:r>
      <w:r w:rsidR="003561D4">
        <w:t>.</w:t>
      </w:r>
    </w:p>
    <w:p w:rsidR="007073F8" w:rsidRPr="001356F1" w:rsidRDefault="007073F8" w:rsidP="00CD7138">
      <w:pPr>
        <w:pStyle w:val="ListParagraph"/>
        <w:tabs>
          <w:tab w:val="clear" w:pos="426"/>
          <w:tab w:val="left" w:pos="567"/>
        </w:tabs>
        <w:ind w:left="567" w:hanging="567"/>
      </w:pPr>
      <w:r>
        <w:t>The appointments proposed in this report have no direct financial implications for the Council</w:t>
      </w:r>
      <w:r w:rsidRPr="001356F1">
        <w:t>.</w:t>
      </w:r>
      <w:r>
        <w:t xml:space="preserve">  </w:t>
      </w:r>
    </w:p>
    <w:p w:rsidR="002329CF" w:rsidRPr="001356F1" w:rsidRDefault="002329CF" w:rsidP="00A669B8">
      <w:pPr>
        <w:pStyle w:val="Heading1"/>
        <w:tabs>
          <w:tab w:val="left" w:pos="567"/>
        </w:tabs>
        <w:ind w:left="567" w:hanging="567"/>
        <w:jc w:val="both"/>
      </w:pPr>
      <w:r w:rsidRPr="001356F1">
        <w:t>Level of risk</w:t>
      </w:r>
    </w:p>
    <w:p w:rsidR="00BC69A4" w:rsidRPr="00CD7138" w:rsidRDefault="00CD7138" w:rsidP="00CD7138">
      <w:pPr>
        <w:pStyle w:val="ListParagraph"/>
        <w:tabs>
          <w:tab w:val="clear" w:pos="426"/>
          <w:tab w:val="left" w:pos="567"/>
        </w:tabs>
        <w:ind w:left="567" w:hanging="567"/>
        <w:rPr>
          <w:color w:val="auto"/>
        </w:rPr>
      </w:pPr>
      <w:r w:rsidRPr="00CD7138">
        <w:rPr>
          <w:color w:val="auto"/>
        </w:rPr>
        <w:t>Representation on outside organisations should result in benefit to both the Council and the organisation concerned. There is a risk that such benefit may be lost to either or both parties if representation is withdrawn or inadequately resourced</w:t>
      </w:r>
      <w:r w:rsidR="003561D4">
        <w:rPr>
          <w:color w:val="auto"/>
        </w:rPr>
        <w:t xml:space="preserve"> or briefed</w:t>
      </w:r>
      <w:r w:rsidRPr="00CD7138">
        <w:rPr>
          <w:color w:val="auto"/>
        </w:rPr>
        <w:t>.</w:t>
      </w:r>
    </w:p>
    <w:p w:rsidR="002329CF" w:rsidRPr="001356F1" w:rsidRDefault="002329CF" w:rsidP="00A669B8">
      <w:pPr>
        <w:pStyle w:val="Heading1"/>
        <w:tabs>
          <w:tab w:val="left" w:pos="567"/>
        </w:tabs>
        <w:ind w:left="567" w:hanging="567"/>
        <w:jc w:val="both"/>
      </w:pPr>
      <w:r w:rsidRPr="001356F1">
        <w:t xml:space="preserve">Equalities impact </w:t>
      </w:r>
    </w:p>
    <w:p w:rsidR="002329CF" w:rsidRPr="00BC1391" w:rsidRDefault="00287123" w:rsidP="00A669B8">
      <w:pPr>
        <w:pStyle w:val="ListParagraph"/>
        <w:tabs>
          <w:tab w:val="clear" w:pos="426"/>
          <w:tab w:val="left" w:pos="567"/>
        </w:tabs>
        <w:ind w:left="567" w:hanging="567"/>
        <w:jc w:val="both"/>
        <w:rPr>
          <w:color w:val="auto"/>
        </w:rPr>
      </w:pPr>
      <w:r w:rsidRPr="00BC1391">
        <w:rPr>
          <w:color w:val="auto"/>
        </w:rPr>
        <w:t>A</w:t>
      </w:r>
      <w:r w:rsidR="00E87F7A" w:rsidRPr="00BC1391">
        <w:rPr>
          <w:color w:val="auto"/>
        </w:rPr>
        <w:t xml:space="preserve">n Equalities Impact Assessment is not </w:t>
      </w:r>
      <w:r w:rsidR="00D159D4">
        <w:rPr>
          <w:color w:val="auto"/>
        </w:rPr>
        <w:t>required</w:t>
      </w:r>
      <w:r w:rsidR="00E87F7A" w:rsidRPr="00BC1391">
        <w:rPr>
          <w:color w:val="auto"/>
        </w:rPr>
        <w:t>.</w:t>
      </w:r>
      <w:r w:rsidRPr="00BC1391">
        <w:rPr>
          <w:color w:val="auto"/>
        </w:rPr>
        <w:t xml:space="preserve"> </w:t>
      </w:r>
      <w:r w:rsidR="00D159D4">
        <w:t>The Council seeks to appoint nominees that represent as far as possible the diverse nature of the Outside Bodies and the communities that they serve.</w:t>
      </w:r>
    </w:p>
    <w:p w:rsidR="001D3646" w:rsidRPr="001356F1" w:rsidRDefault="001D3646" w:rsidP="004A6D2F"/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625BEB" w:rsidP="00A46E98">
            <w:r>
              <w:t>Catherine Phythian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625BEB" w:rsidP="00A46E98">
            <w:r>
              <w:t>Committee &amp; Member Services Officer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7E6929" w:rsidP="00A46E98">
            <w:r>
              <w:t>Committee and Member Services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E87F7A" w:rsidP="00625BEB">
            <w:r w:rsidRPr="001356F1">
              <w:t xml:space="preserve">01865 </w:t>
            </w:r>
            <w:r w:rsidR="007E6929">
              <w:t>25</w:t>
            </w:r>
            <w:r w:rsidR="00625BEB">
              <w:t>2402</w:t>
            </w:r>
          </w:p>
        </w:tc>
      </w:tr>
      <w:tr w:rsidR="005570B5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625BEB" w:rsidP="00A46E98">
            <w:pPr>
              <w:rPr>
                <w:rStyle w:val="Hyperlink"/>
                <w:color w:val="000000"/>
              </w:rPr>
            </w:pPr>
            <w:r>
              <w:rPr>
                <w:rStyle w:val="Hyperlink"/>
                <w:color w:val="000000"/>
              </w:rPr>
              <w:t>cphythian</w:t>
            </w:r>
            <w:r w:rsidR="007E6929">
              <w:rPr>
                <w:rStyle w:val="Hyperlink"/>
                <w:color w:val="000000"/>
              </w:rPr>
              <w:t xml:space="preserve">@oxford.gov.uk </w:t>
            </w:r>
          </w:p>
        </w:tc>
      </w:tr>
    </w:tbl>
    <w:p w:rsidR="00433B96" w:rsidRPr="001356F1" w:rsidRDefault="00433B96" w:rsidP="004A6D2F"/>
    <w:p w:rsidR="00CE4C87" w:rsidRDefault="00CE4C87" w:rsidP="0093067A"/>
    <w:sectPr w:rsidR="00CE4C87" w:rsidSect="00BC200B">
      <w:footerReference w:type="even" r:id="rId8"/>
      <w:headerReference w:type="first" r:id="rId9"/>
      <w:footerReference w:type="first" r:id="rId10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44A" w:rsidRDefault="006C344A" w:rsidP="004A6D2F">
      <w:r>
        <w:separator/>
      </w:r>
    </w:p>
  </w:endnote>
  <w:endnote w:type="continuationSeparator" w:id="0">
    <w:p w:rsidR="006C344A" w:rsidRDefault="006C344A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FAD" w:rsidRDefault="00364FAD" w:rsidP="004A6D2F">
    <w:pPr>
      <w:pStyle w:val="Footer"/>
    </w:pPr>
    <w:r>
      <w:t>Do not use a footer or page numbers.</w:t>
    </w:r>
  </w:p>
  <w:p w:rsidR="00364FAD" w:rsidRDefault="00364FAD" w:rsidP="004A6D2F">
    <w:pPr>
      <w:pStyle w:val="Footer"/>
    </w:pPr>
  </w:p>
  <w:p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44A" w:rsidRDefault="006C344A" w:rsidP="004A6D2F">
      <w:r>
        <w:separator/>
      </w:r>
    </w:p>
  </w:footnote>
  <w:footnote w:type="continuationSeparator" w:id="0">
    <w:p w:rsidR="006C344A" w:rsidRDefault="006C344A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47E" w:rsidRDefault="007808AF" w:rsidP="00D5547E">
    <w:pPr>
      <w:pStyle w:val="Header"/>
      <w:jc w:val="right"/>
    </w:pPr>
    <w:r>
      <w:rPr>
        <w:noProof/>
      </w:rPr>
      <w:drawing>
        <wp:inline distT="0" distB="0" distL="0" distR="0" wp14:anchorId="4E0F83E4" wp14:editId="44439E97">
          <wp:extent cx="843280" cy="1117600"/>
          <wp:effectExtent l="0" t="0" r="0" b="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9C05EF"/>
    <w:multiLevelType w:val="multilevel"/>
    <w:tmpl w:val="43D6D2FA"/>
    <w:numStyleLink w:val="StyleBulletedSymbolsymbolLeft063cmHanging063cm"/>
  </w:abstractNum>
  <w:abstractNum w:abstractNumId="13" w15:restartNumberingAfterBreak="0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266090"/>
    <w:multiLevelType w:val="hybridMultilevel"/>
    <w:tmpl w:val="717AC8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2263A6A"/>
    <w:multiLevelType w:val="multilevel"/>
    <w:tmpl w:val="43D6D2FA"/>
    <w:numStyleLink w:val="StyleBulletedSymbolsymbolLeft063cmHanging063cm"/>
  </w:abstractNum>
  <w:abstractNum w:abstractNumId="19" w15:restartNumberingAfterBreak="0">
    <w:nsid w:val="233971A0"/>
    <w:multiLevelType w:val="hybridMultilevel"/>
    <w:tmpl w:val="9DA0797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F6324"/>
    <w:multiLevelType w:val="hybridMultilevel"/>
    <w:tmpl w:val="2D6AAE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BC642F"/>
    <w:multiLevelType w:val="multilevel"/>
    <w:tmpl w:val="74DED1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43010"/>
    <w:multiLevelType w:val="hybridMultilevel"/>
    <w:tmpl w:val="9BA22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42DAB"/>
    <w:multiLevelType w:val="multilevel"/>
    <w:tmpl w:val="1D081696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hint="default"/>
        <w:b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0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7D6002"/>
    <w:multiLevelType w:val="multilevel"/>
    <w:tmpl w:val="E67CE66C"/>
    <w:numStyleLink w:val="StyleNumberedLeft0cmHanging075cm"/>
  </w:abstractNum>
  <w:abstractNum w:abstractNumId="33" w15:restartNumberingAfterBreak="0">
    <w:nsid w:val="5ABA5FD8"/>
    <w:multiLevelType w:val="multilevel"/>
    <w:tmpl w:val="43D6D2FA"/>
    <w:numStyleLink w:val="StyleBulletedSymbolsymbolLeft063cmHanging063cm"/>
  </w:abstractNum>
  <w:abstractNum w:abstractNumId="34" w15:restartNumberingAfterBreak="0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22831"/>
    <w:multiLevelType w:val="multilevel"/>
    <w:tmpl w:val="43D6D2FA"/>
    <w:numStyleLink w:val="StyleBulletedSymbolsymbolLeft063cmHanging063cm"/>
  </w:abstractNum>
  <w:abstractNum w:abstractNumId="36" w15:restartNumberingAfterBreak="0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3D0476"/>
    <w:multiLevelType w:val="hybridMultilevel"/>
    <w:tmpl w:val="AA46CC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365C6"/>
    <w:multiLevelType w:val="multilevel"/>
    <w:tmpl w:val="E67CE66C"/>
    <w:numStyleLink w:val="StyleNumberedLeft0cmHanging075cm"/>
  </w:abstractNum>
  <w:abstractNum w:abstractNumId="41" w15:restartNumberingAfterBreak="0">
    <w:nsid w:val="7D100F85"/>
    <w:multiLevelType w:val="hybridMultilevel"/>
    <w:tmpl w:val="0902CAB4"/>
    <w:lvl w:ilvl="0" w:tplc="C83AE5D0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7"/>
  </w:num>
  <w:num w:numId="3">
    <w:abstractNumId w:val="25"/>
  </w:num>
  <w:num w:numId="4">
    <w:abstractNumId w:val="20"/>
  </w:num>
  <w:num w:numId="5">
    <w:abstractNumId w:val="34"/>
  </w:num>
  <w:num w:numId="6">
    <w:abstractNumId w:val="38"/>
  </w:num>
  <w:num w:numId="7">
    <w:abstractNumId w:val="24"/>
  </w:num>
  <w:num w:numId="8">
    <w:abstractNumId w:val="21"/>
  </w:num>
  <w:num w:numId="9">
    <w:abstractNumId w:val="13"/>
  </w:num>
  <w:num w:numId="10">
    <w:abstractNumId w:val="16"/>
  </w:num>
  <w:num w:numId="11">
    <w:abstractNumId w:val="29"/>
  </w:num>
  <w:num w:numId="12">
    <w:abstractNumId w:val="26"/>
  </w:num>
  <w:num w:numId="13">
    <w:abstractNumId w:val="10"/>
  </w:num>
  <w:num w:numId="14">
    <w:abstractNumId w:val="40"/>
  </w:num>
  <w:num w:numId="15">
    <w:abstractNumId w:val="17"/>
  </w:num>
  <w:num w:numId="16">
    <w:abstractNumId w:val="11"/>
  </w:num>
  <w:num w:numId="17">
    <w:abstractNumId w:val="33"/>
  </w:num>
  <w:num w:numId="18">
    <w:abstractNumId w:val="12"/>
  </w:num>
  <w:num w:numId="19">
    <w:abstractNumId w:val="35"/>
  </w:num>
  <w:num w:numId="20">
    <w:abstractNumId w:val="18"/>
  </w:num>
  <w:num w:numId="21">
    <w:abstractNumId w:val="23"/>
  </w:num>
  <w:num w:numId="22">
    <w:abstractNumId w:val="14"/>
  </w:num>
  <w:num w:numId="23">
    <w:abstractNumId w:val="36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7"/>
  </w:num>
  <w:num w:numId="35">
    <w:abstractNumId w:val="32"/>
  </w:num>
  <w:num w:numId="36">
    <w:abstractNumId w:val="30"/>
  </w:num>
  <w:num w:numId="37">
    <w:abstractNumId w:val="41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39"/>
  </w:num>
  <w:num w:numId="41">
    <w:abstractNumId w:val="22"/>
  </w:num>
  <w:num w:numId="42">
    <w:abstractNumId w:val="15"/>
  </w:num>
  <w:num w:numId="43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92"/>
    <w:rsid w:val="00000459"/>
    <w:rsid w:val="000117D4"/>
    <w:rsid w:val="000174B4"/>
    <w:rsid w:val="000314D7"/>
    <w:rsid w:val="000376A3"/>
    <w:rsid w:val="00042A17"/>
    <w:rsid w:val="00045F8B"/>
    <w:rsid w:val="00046D2B"/>
    <w:rsid w:val="00052FF5"/>
    <w:rsid w:val="00056263"/>
    <w:rsid w:val="00064D8A"/>
    <w:rsid w:val="00064F82"/>
    <w:rsid w:val="00066510"/>
    <w:rsid w:val="00077523"/>
    <w:rsid w:val="000853B3"/>
    <w:rsid w:val="00086844"/>
    <w:rsid w:val="000A4055"/>
    <w:rsid w:val="000B09A8"/>
    <w:rsid w:val="000C089F"/>
    <w:rsid w:val="000C3928"/>
    <w:rsid w:val="000C4FB3"/>
    <w:rsid w:val="000C5E8E"/>
    <w:rsid w:val="000C6B3C"/>
    <w:rsid w:val="000E0B8D"/>
    <w:rsid w:val="000E1391"/>
    <w:rsid w:val="000E1967"/>
    <w:rsid w:val="000F4751"/>
    <w:rsid w:val="000F6F2E"/>
    <w:rsid w:val="0010524C"/>
    <w:rsid w:val="00111DEE"/>
    <w:rsid w:val="00111FB1"/>
    <w:rsid w:val="00113418"/>
    <w:rsid w:val="001155D5"/>
    <w:rsid w:val="00127C8E"/>
    <w:rsid w:val="001356F1"/>
    <w:rsid w:val="00136994"/>
    <w:rsid w:val="0014128E"/>
    <w:rsid w:val="001413FC"/>
    <w:rsid w:val="00151888"/>
    <w:rsid w:val="00170A2D"/>
    <w:rsid w:val="001808BC"/>
    <w:rsid w:val="00182B81"/>
    <w:rsid w:val="0018619D"/>
    <w:rsid w:val="00186FC9"/>
    <w:rsid w:val="001A011E"/>
    <w:rsid w:val="001A066A"/>
    <w:rsid w:val="001A13E6"/>
    <w:rsid w:val="001A5731"/>
    <w:rsid w:val="001B42C3"/>
    <w:rsid w:val="001C5D5E"/>
    <w:rsid w:val="001C6FDE"/>
    <w:rsid w:val="001D3646"/>
    <w:rsid w:val="001D4D12"/>
    <w:rsid w:val="001D678D"/>
    <w:rsid w:val="001E03F8"/>
    <w:rsid w:val="001E1678"/>
    <w:rsid w:val="001E3376"/>
    <w:rsid w:val="001F4E57"/>
    <w:rsid w:val="002069B3"/>
    <w:rsid w:val="002329CF"/>
    <w:rsid w:val="00232F5B"/>
    <w:rsid w:val="00241617"/>
    <w:rsid w:val="00247C29"/>
    <w:rsid w:val="00260467"/>
    <w:rsid w:val="00263EA3"/>
    <w:rsid w:val="00265922"/>
    <w:rsid w:val="002823ED"/>
    <w:rsid w:val="00284F85"/>
    <w:rsid w:val="002852E2"/>
    <w:rsid w:val="00287123"/>
    <w:rsid w:val="00290915"/>
    <w:rsid w:val="002A22E2"/>
    <w:rsid w:val="002A5CCF"/>
    <w:rsid w:val="002B55EA"/>
    <w:rsid w:val="002C64F7"/>
    <w:rsid w:val="002D2B59"/>
    <w:rsid w:val="002F41F2"/>
    <w:rsid w:val="002F7C0A"/>
    <w:rsid w:val="00301BF3"/>
    <w:rsid w:val="0030208D"/>
    <w:rsid w:val="00315F5A"/>
    <w:rsid w:val="00323418"/>
    <w:rsid w:val="003357BF"/>
    <w:rsid w:val="003561D4"/>
    <w:rsid w:val="00364FAD"/>
    <w:rsid w:val="0036738F"/>
    <w:rsid w:val="0036759C"/>
    <w:rsid w:val="00367AE5"/>
    <w:rsid w:val="00367D71"/>
    <w:rsid w:val="0038150A"/>
    <w:rsid w:val="003B6E75"/>
    <w:rsid w:val="003B7DA1"/>
    <w:rsid w:val="003C2BBD"/>
    <w:rsid w:val="003C5080"/>
    <w:rsid w:val="003D0379"/>
    <w:rsid w:val="003D2574"/>
    <w:rsid w:val="003D4C59"/>
    <w:rsid w:val="003F4267"/>
    <w:rsid w:val="003F6781"/>
    <w:rsid w:val="00404032"/>
    <w:rsid w:val="0040736F"/>
    <w:rsid w:val="00412C1F"/>
    <w:rsid w:val="004134F8"/>
    <w:rsid w:val="00420A11"/>
    <w:rsid w:val="00421CB2"/>
    <w:rsid w:val="004268B9"/>
    <w:rsid w:val="0042727B"/>
    <w:rsid w:val="00433B96"/>
    <w:rsid w:val="0044313A"/>
    <w:rsid w:val="004440F1"/>
    <w:rsid w:val="004456DD"/>
    <w:rsid w:val="00446CDF"/>
    <w:rsid w:val="0045129B"/>
    <w:rsid w:val="00451974"/>
    <w:rsid w:val="004521B7"/>
    <w:rsid w:val="004571F0"/>
    <w:rsid w:val="00462AB5"/>
    <w:rsid w:val="00462D05"/>
    <w:rsid w:val="00465EAF"/>
    <w:rsid w:val="004738C5"/>
    <w:rsid w:val="00491046"/>
    <w:rsid w:val="004A2AC7"/>
    <w:rsid w:val="004A6D2F"/>
    <w:rsid w:val="004A7068"/>
    <w:rsid w:val="004C2887"/>
    <w:rsid w:val="004D2626"/>
    <w:rsid w:val="004D50AE"/>
    <w:rsid w:val="004D6E26"/>
    <w:rsid w:val="004D77D3"/>
    <w:rsid w:val="004E2959"/>
    <w:rsid w:val="004F20EF"/>
    <w:rsid w:val="0050321C"/>
    <w:rsid w:val="00506613"/>
    <w:rsid w:val="00520B5F"/>
    <w:rsid w:val="0054712D"/>
    <w:rsid w:val="00547EF6"/>
    <w:rsid w:val="005570B5"/>
    <w:rsid w:val="0055790D"/>
    <w:rsid w:val="00567E18"/>
    <w:rsid w:val="00575F5F"/>
    <w:rsid w:val="00581805"/>
    <w:rsid w:val="00585F76"/>
    <w:rsid w:val="00592C95"/>
    <w:rsid w:val="005942F7"/>
    <w:rsid w:val="005A00C5"/>
    <w:rsid w:val="005A34E4"/>
    <w:rsid w:val="005B17F2"/>
    <w:rsid w:val="005B7FB0"/>
    <w:rsid w:val="005C35A5"/>
    <w:rsid w:val="005C577C"/>
    <w:rsid w:val="005D0621"/>
    <w:rsid w:val="005D1E27"/>
    <w:rsid w:val="005D2A3E"/>
    <w:rsid w:val="005D70A6"/>
    <w:rsid w:val="005E022E"/>
    <w:rsid w:val="005E5215"/>
    <w:rsid w:val="005F7F7E"/>
    <w:rsid w:val="00601212"/>
    <w:rsid w:val="00612950"/>
    <w:rsid w:val="00614693"/>
    <w:rsid w:val="00623C2F"/>
    <w:rsid w:val="00625BEB"/>
    <w:rsid w:val="00630F00"/>
    <w:rsid w:val="00633578"/>
    <w:rsid w:val="00637068"/>
    <w:rsid w:val="00650811"/>
    <w:rsid w:val="00661D3E"/>
    <w:rsid w:val="0066506F"/>
    <w:rsid w:val="00692627"/>
    <w:rsid w:val="006969E7"/>
    <w:rsid w:val="006A3643"/>
    <w:rsid w:val="006A7F26"/>
    <w:rsid w:val="006C2A29"/>
    <w:rsid w:val="006C344A"/>
    <w:rsid w:val="006C64CF"/>
    <w:rsid w:val="006D17B1"/>
    <w:rsid w:val="006D4752"/>
    <w:rsid w:val="006D54F7"/>
    <w:rsid w:val="006D6CD0"/>
    <w:rsid w:val="006D708A"/>
    <w:rsid w:val="006E14C1"/>
    <w:rsid w:val="006F0292"/>
    <w:rsid w:val="006F27FA"/>
    <w:rsid w:val="006F416B"/>
    <w:rsid w:val="006F519B"/>
    <w:rsid w:val="00704F7C"/>
    <w:rsid w:val="007073F8"/>
    <w:rsid w:val="00707ACB"/>
    <w:rsid w:val="00713675"/>
    <w:rsid w:val="00715823"/>
    <w:rsid w:val="007178F0"/>
    <w:rsid w:val="00737B93"/>
    <w:rsid w:val="00745BF0"/>
    <w:rsid w:val="00755537"/>
    <w:rsid w:val="00757792"/>
    <w:rsid w:val="007615FE"/>
    <w:rsid w:val="00762160"/>
    <w:rsid w:val="0076655C"/>
    <w:rsid w:val="007730B9"/>
    <w:rsid w:val="007742DC"/>
    <w:rsid w:val="007808AF"/>
    <w:rsid w:val="007847D8"/>
    <w:rsid w:val="00791437"/>
    <w:rsid w:val="007B0C2C"/>
    <w:rsid w:val="007B278E"/>
    <w:rsid w:val="007C3F75"/>
    <w:rsid w:val="007C4761"/>
    <w:rsid w:val="007C5C23"/>
    <w:rsid w:val="007E2A26"/>
    <w:rsid w:val="007E5301"/>
    <w:rsid w:val="007E6929"/>
    <w:rsid w:val="007E72E1"/>
    <w:rsid w:val="007F0DFF"/>
    <w:rsid w:val="007F2348"/>
    <w:rsid w:val="00803F07"/>
    <w:rsid w:val="00805765"/>
    <w:rsid w:val="0080749A"/>
    <w:rsid w:val="00821FB8"/>
    <w:rsid w:val="00822ACD"/>
    <w:rsid w:val="00855C66"/>
    <w:rsid w:val="00871EE4"/>
    <w:rsid w:val="008A0DA9"/>
    <w:rsid w:val="008A5D99"/>
    <w:rsid w:val="008B293F"/>
    <w:rsid w:val="008B686F"/>
    <w:rsid w:val="008B7371"/>
    <w:rsid w:val="008C3827"/>
    <w:rsid w:val="008D0E1E"/>
    <w:rsid w:val="008D21D3"/>
    <w:rsid w:val="008D3DDB"/>
    <w:rsid w:val="008E250B"/>
    <w:rsid w:val="008F573F"/>
    <w:rsid w:val="009034EC"/>
    <w:rsid w:val="009234F9"/>
    <w:rsid w:val="0093067A"/>
    <w:rsid w:val="0093298F"/>
    <w:rsid w:val="00941C60"/>
    <w:rsid w:val="00964509"/>
    <w:rsid w:val="00966D42"/>
    <w:rsid w:val="00971689"/>
    <w:rsid w:val="00973E90"/>
    <w:rsid w:val="00975B07"/>
    <w:rsid w:val="00980B4A"/>
    <w:rsid w:val="00983DC1"/>
    <w:rsid w:val="009A2981"/>
    <w:rsid w:val="009B7ECE"/>
    <w:rsid w:val="009C6605"/>
    <w:rsid w:val="009E3D0A"/>
    <w:rsid w:val="009E51FC"/>
    <w:rsid w:val="009F1D28"/>
    <w:rsid w:val="009F7618"/>
    <w:rsid w:val="00A04D23"/>
    <w:rsid w:val="00A06766"/>
    <w:rsid w:val="00A078E7"/>
    <w:rsid w:val="00A13765"/>
    <w:rsid w:val="00A207E0"/>
    <w:rsid w:val="00A21B12"/>
    <w:rsid w:val="00A23F80"/>
    <w:rsid w:val="00A312BC"/>
    <w:rsid w:val="00A40E22"/>
    <w:rsid w:val="00A42757"/>
    <w:rsid w:val="00A46E98"/>
    <w:rsid w:val="00A60AF7"/>
    <w:rsid w:val="00A6352B"/>
    <w:rsid w:val="00A669B8"/>
    <w:rsid w:val="00A701B5"/>
    <w:rsid w:val="00A71285"/>
    <w:rsid w:val="00A714BB"/>
    <w:rsid w:val="00A92D8F"/>
    <w:rsid w:val="00AB2988"/>
    <w:rsid w:val="00AB7999"/>
    <w:rsid w:val="00AC6D6D"/>
    <w:rsid w:val="00AD3292"/>
    <w:rsid w:val="00AE7AF0"/>
    <w:rsid w:val="00AF3A97"/>
    <w:rsid w:val="00AF40A8"/>
    <w:rsid w:val="00AF63CF"/>
    <w:rsid w:val="00B21D2B"/>
    <w:rsid w:val="00B22544"/>
    <w:rsid w:val="00B30AF2"/>
    <w:rsid w:val="00B500CA"/>
    <w:rsid w:val="00B61D47"/>
    <w:rsid w:val="00B83AAB"/>
    <w:rsid w:val="00B86314"/>
    <w:rsid w:val="00B90E7C"/>
    <w:rsid w:val="00B960E0"/>
    <w:rsid w:val="00BA1C2E"/>
    <w:rsid w:val="00BA69B1"/>
    <w:rsid w:val="00BB1A82"/>
    <w:rsid w:val="00BC060F"/>
    <w:rsid w:val="00BC1391"/>
    <w:rsid w:val="00BC200B"/>
    <w:rsid w:val="00BC4756"/>
    <w:rsid w:val="00BC69A4"/>
    <w:rsid w:val="00BE0680"/>
    <w:rsid w:val="00BE305F"/>
    <w:rsid w:val="00BE7BA3"/>
    <w:rsid w:val="00BF0385"/>
    <w:rsid w:val="00BF5682"/>
    <w:rsid w:val="00BF7B09"/>
    <w:rsid w:val="00C20A95"/>
    <w:rsid w:val="00C2692F"/>
    <w:rsid w:val="00C26BC8"/>
    <w:rsid w:val="00C3207C"/>
    <w:rsid w:val="00C400E1"/>
    <w:rsid w:val="00C41187"/>
    <w:rsid w:val="00C424BA"/>
    <w:rsid w:val="00C63C31"/>
    <w:rsid w:val="00C757A0"/>
    <w:rsid w:val="00C760DE"/>
    <w:rsid w:val="00C805AB"/>
    <w:rsid w:val="00C82630"/>
    <w:rsid w:val="00C85B4E"/>
    <w:rsid w:val="00C87D31"/>
    <w:rsid w:val="00C907F7"/>
    <w:rsid w:val="00CA2103"/>
    <w:rsid w:val="00CB6B99"/>
    <w:rsid w:val="00CD7138"/>
    <w:rsid w:val="00CE4C87"/>
    <w:rsid w:val="00CE544A"/>
    <w:rsid w:val="00CF2E8D"/>
    <w:rsid w:val="00D11E1C"/>
    <w:rsid w:val="00D159D4"/>
    <w:rsid w:val="00D160B0"/>
    <w:rsid w:val="00D17F94"/>
    <w:rsid w:val="00D223FC"/>
    <w:rsid w:val="00D26D1E"/>
    <w:rsid w:val="00D474CF"/>
    <w:rsid w:val="00D5547E"/>
    <w:rsid w:val="00D624EC"/>
    <w:rsid w:val="00D869A1"/>
    <w:rsid w:val="00DA413F"/>
    <w:rsid w:val="00DA4584"/>
    <w:rsid w:val="00DA614B"/>
    <w:rsid w:val="00DC3060"/>
    <w:rsid w:val="00DD36AA"/>
    <w:rsid w:val="00DE0FB2"/>
    <w:rsid w:val="00DE3F48"/>
    <w:rsid w:val="00DE4CD2"/>
    <w:rsid w:val="00DE55AB"/>
    <w:rsid w:val="00DF093E"/>
    <w:rsid w:val="00E01F42"/>
    <w:rsid w:val="00E04031"/>
    <w:rsid w:val="00E04663"/>
    <w:rsid w:val="00E10833"/>
    <w:rsid w:val="00E206D6"/>
    <w:rsid w:val="00E3366E"/>
    <w:rsid w:val="00E35790"/>
    <w:rsid w:val="00E35F2C"/>
    <w:rsid w:val="00E52086"/>
    <w:rsid w:val="00E543A6"/>
    <w:rsid w:val="00E546A6"/>
    <w:rsid w:val="00E54C69"/>
    <w:rsid w:val="00E60479"/>
    <w:rsid w:val="00E61D73"/>
    <w:rsid w:val="00E67372"/>
    <w:rsid w:val="00E73684"/>
    <w:rsid w:val="00E818D6"/>
    <w:rsid w:val="00E87F7A"/>
    <w:rsid w:val="00E96AC4"/>
    <w:rsid w:val="00E96BD7"/>
    <w:rsid w:val="00EA0DB1"/>
    <w:rsid w:val="00EA0EE9"/>
    <w:rsid w:val="00EA2855"/>
    <w:rsid w:val="00EC09EA"/>
    <w:rsid w:val="00EC4CF3"/>
    <w:rsid w:val="00ED52CA"/>
    <w:rsid w:val="00ED5860"/>
    <w:rsid w:val="00ED5BCC"/>
    <w:rsid w:val="00EE25C2"/>
    <w:rsid w:val="00EE35C9"/>
    <w:rsid w:val="00EE544D"/>
    <w:rsid w:val="00EF3202"/>
    <w:rsid w:val="00F05ECA"/>
    <w:rsid w:val="00F30CF6"/>
    <w:rsid w:val="00F3566E"/>
    <w:rsid w:val="00F375FB"/>
    <w:rsid w:val="00F41AC1"/>
    <w:rsid w:val="00F4367A"/>
    <w:rsid w:val="00F445B1"/>
    <w:rsid w:val="00F45CD4"/>
    <w:rsid w:val="00F51E10"/>
    <w:rsid w:val="00F56FAD"/>
    <w:rsid w:val="00F6313E"/>
    <w:rsid w:val="00F66DCA"/>
    <w:rsid w:val="00F74F53"/>
    <w:rsid w:val="00F7606D"/>
    <w:rsid w:val="00F80143"/>
    <w:rsid w:val="00F81670"/>
    <w:rsid w:val="00F82024"/>
    <w:rsid w:val="00F95BC9"/>
    <w:rsid w:val="00FA624C"/>
    <w:rsid w:val="00FC2571"/>
    <w:rsid w:val="00FD0FAC"/>
    <w:rsid w:val="00FD1DFA"/>
    <w:rsid w:val="00FD4966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5:docId w15:val="{EC00C985-1716-4BBE-8A1C-35FE1802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36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0D68F-FEFF-4111-97CF-DBD63516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DEA27E8</Template>
  <TotalTime>36</TotalTime>
  <Pages>4</Pages>
  <Words>1132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MITCHELL John</cp:lastModifiedBy>
  <cp:revision>6</cp:revision>
  <cp:lastPrinted>2018-05-23T10:44:00Z</cp:lastPrinted>
  <dcterms:created xsi:type="dcterms:W3CDTF">2021-06-28T09:36:00Z</dcterms:created>
  <dcterms:modified xsi:type="dcterms:W3CDTF">2021-07-13T08:58:00Z</dcterms:modified>
</cp:coreProperties>
</file>